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985D7" w14:textId="77777777" w:rsidR="00BB664E" w:rsidRDefault="00BB664E" w:rsidP="001F798E">
      <w:pPr>
        <w:rPr>
          <w:rFonts w:ascii="Arial" w:hAnsi="Arial" w:cs="Arial"/>
          <w:b/>
          <w:sz w:val="32"/>
          <w:szCs w:val="32"/>
          <w:lang w:val="fr-BE"/>
        </w:rPr>
      </w:pPr>
    </w:p>
    <w:p w14:paraId="7CB061D1" w14:textId="77777777" w:rsidR="00BB664E" w:rsidRPr="00EE7744" w:rsidRDefault="001F798E" w:rsidP="001A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VERSLAG : LESBEGELEIDING</w:t>
      </w:r>
    </w:p>
    <w:tbl>
      <w:tblPr>
        <w:tblpPr w:leftFromText="141" w:rightFromText="141" w:vertAnchor="text" w:horzAnchor="margin" w:tblpX="-147" w:tblpY="249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542"/>
        <w:gridCol w:w="5101"/>
      </w:tblGrid>
      <w:tr w:rsidR="00362A77" w:rsidRPr="00660238" w14:paraId="46EC6728" w14:textId="77777777" w:rsidTr="00123F20">
        <w:trPr>
          <w:trHeight w:val="256"/>
        </w:trPr>
        <w:tc>
          <w:tcPr>
            <w:tcW w:w="5240" w:type="dxa"/>
            <w:gridSpan w:val="2"/>
            <w:shd w:val="clear" w:color="auto" w:fill="auto"/>
          </w:tcPr>
          <w:p w14:paraId="15A59187" w14:textId="2421C6D2" w:rsidR="00362A77" w:rsidRPr="00660238" w:rsidRDefault="0038646A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Naam (student-)leraar</w:t>
            </w:r>
            <w:r w:rsidR="00362A77" w:rsidRPr="00660238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  <w:r w:rsidR="00893C2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101" w:type="dxa"/>
            <w:shd w:val="clear" w:color="auto" w:fill="auto"/>
          </w:tcPr>
          <w:p w14:paraId="0BCCB29A" w14:textId="6F3413EB" w:rsidR="00362A77" w:rsidRPr="00660238" w:rsidRDefault="00362A77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Vak</w:t>
            </w:r>
            <w:r w:rsidR="005468A6" w:rsidRPr="00660238">
              <w:rPr>
                <w:rFonts w:ascii="Arial" w:hAnsi="Arial" w:cs="Arial"/>
                <w:sz w:val="20"/>
                <w:szCs w:val="20"/>
                <w:lang w:val="fr-BE"/>
              </w:rPr>
              <w:t>/studierichting</w:t>
            </w: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  <w:r w:rsidR="00D841B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  <w:tr w:rsidR="00362A77" w:rsidRPr="00660238" w14:paraId="3994E6EE" w14:textId="77777777" w:rsidTr="00123F20">
        <w:tc>
          <w:tcPr>
            <w:tcW w:w="5240" w:type="dxa"/>
            <w:gridSpan w:val="2"/>
            <w:shd w:val="clear" w:color="auto" w:fill="auto"/>
          </w:tcPr>
          <w:p w14:paraId="763E3F9F" w14:textId="2A11FFED" w:rsidR="00362A77" w:rsidRPr="00660238" w:rsidRDefault="00362A77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Naam (vak)mentor:</w:t>
            </w:r>
            <w:r w:rsidR="007A504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93C2F">
              <w:rPr>
                <w:rFonts w:ascii="Arial" w:hAnsi="Arial" w:cs="Arial"/>
                <w:sz w:val="20"/>
                <w:szCs w:val="20"/>
                <w:lang w:val="fr-BE"/>
              </w:rPr>
              <w:t>LIO</w:t>
            </w:r>
          </w:p>
        </w:tc>
        <w:tc>
          <w:tcPr>
            <w:tcW w:w="5101" w:type="dxa"/>
            <w:shd w:val="clear" w:color="auto" w:fill="auto"/>
          </w:tcPr>
          <w:p w14:paraId="4D1BABA6" w14:textId="06F25745" w:rsidR="00362A77" w:rsidRPr="00660238" w:rsidRDefault="00362A77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Klas</w:t>
            </w:r>
            <w:r w:rsidR="005468A6" w:rsidRPr="00660238">
              <w:rPr>
                <w:rFonts w:ascii="Arial" w:hAnsi="Arial" w:cs="Arial"/>
                <w:sz w:val="20"/>
                <w:szCs w:val="20"/>
                <w:lang w:val="fr-BE"/>
              </w:rPr>
              <w:t>/aantal leerlingen</w:t>
            </w: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  <w:tr w:rsidR="00362A77" w:rsidRPr="00660238" w14:paraId="541306A2" w14:textId="77777777" w:rsidTr="00123F20">
        <w:tc>
          <w:tcPr>
            <w:tcW w:w="2698" w:type="dxa"/>
            <w:shd w:val="clear" w:color="auto" w:fill="auto"/>
          </w:tcPr>
          <w:p w14:paraId="206C1A52" w14:textId="3ED5193E" w:rsidR="00362A77" w:rsidRPr="00660238" w:rsidRDefault="00362A77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Naam school:</w:t>
            </w:r>
            <w:r w:rsidR="00432A8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93C2F">
              <w:rPr>
                <w:rFonts w:ascii="Arial" w:hAnsi="Arial" w:cs="Arial"/>
                <w:sz w:val="20"/>
                <w:szCs w:val="20"/>
                <w:lang w:val="fr-BE"/>
              </w:rPr>
              <w:t xml:space="preserve">Academie </w:t>
            </w:r>
          </w:p>
        </w:tc>
        <w:tc>
          <w:tcPr>
            <w:tcW w:w="7643" w:type="dxa"/>
            <w:gridSpan w:val="2"/>
            <w:shd w:val="clear" w:color="auto" w:fill="auto"/>
          </w:tcPr>
          <w:p w14:paraId="6E3A77CE" w14:textId="1A0A9C7A" w:rsidR="00362A77" w:rsidRPr="00660238" w:rsidRDefault="00FE5810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Graad/leerjaar:</w:t>
            </w:r>
          </w:p>
        </w:tc>
      </w:tr>
      <w:tr w:rsidR="00362A77" w:rsidRPr="00660238" w14:paraId="7EED696D" w14:textId="77777777" w:rsidTr="00123F20">
        <w:tc>
          <w:tcPr>
            <w:tcW w:w="5240" w:type="dxa"/>
            <w:gridSpan w:val="2"/>
            <w:shd w:val="clear" w:color="auto" w:fill="auto"/>
          </w:tcPr>
          <w:p w14:paraId="78F244CC" w14:textId="1F3CC1A8" w:rsidR="00362A77" w:rsidRPr="00660238" w:rsidRDefault="00362A77" w:rsidP="009453A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Naam stage - of Liobegeleider:</w:t>
            </w:r>
            <w:r w:rsidR="00D841B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14:paraId="01463F0C" w14:textId="77777777" w:rsidR="00362A77" w:rsidRPr="00660238" w:rsidRDefault="00FE5810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Lesonderwerp:</w:t>
            </w:r>
          </w:p>
        </w:tc>
      </w:tr>
      <w:tr w:rsidR="00FE5810" w:rsidRPr="00660238" w14:paraId="140D96D1" w14:textId="77777777" w:rsidTr="00123F20">
        <w:tc>
          <w:tcPr>
            <w:tcW w:w="10341" w:type="dxa"/>
            <w:gridSpan w:val="3"/>
            <w:shd w:val="clear" w:color="auto" w:fill="auto"/>
          </w:tcPr>
          <w:p w14:paraId="74F27208" w14:textId="103626C9" w:rsidR="00FE5810" w:rsidRPr="00660238" w:rsidRDefault="00FE5810" w:rsidP="00123F2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0238">
              <w:rPr>
                <w:rFonts w:ascii="Arial" w:hAnsi="Arial" w:cs="Arial"/>
                <w:sz w:val="20"/>
                <w:szCs w:val="20"/>
                <w:lang w:val="fr-BE"/>
              </w:rPr>
              <w:t>Datum/uur:</w:t>
            </w:r>
            <w:r w:rsidR="00893C2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</w:tbl>
    <w:p w14:paraId="685F97C8" w14:textId="77777777" w:rsidR="001A0A44" w:rsidRDefault="001A0A44" w:rsidP="001A0A44">
      <w:pPr>
        <w:rPr>
          <w:rFonts w:ascii="Arial" w:hAnsi="Arial" w:cs="Arial"/>
          <w:b/>
          <w:sz w:val="20"/>
          <w:szCs w:val="20"/>
        </w:rPr>
      </w:pPr>
    </w:p>
    <w:p w14:paraId="364EB4EA" w14:textId="77777777" w:rsidR="000F0A79" w:rsidRPr="00EE7744" w:rsidRDefault="00B50AE3" w:rsidP="00123F2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 geeft per rubriek</w:t>
      </w:r>
      <w:r w:rsidR="00FF22DB">
        <w:rPr>
          <w:rFonts w:ascii="Arial" w:hAnsi="Arial" w:cs="Arial"/>
          <w:b/>
          <w:sz w:val="20"/>
          <w:szCs w:val="20"/>
        </w:rPr>
        <w:t xml:space="preserve"> uw woordelijke omschrijving van de volgens u belangrijkste elementen (</w:t>
      </w:r>
      <w:r w:rsidR="009B74C1">
        <w:rPr>
          <w:rFonts w:ascii="Arial" w:hAnsi="Arial" w:cs="Arial"/>
          <w:b/>
          <w:sz w:val="20"/>
          <w:szCs w:val="20"/>
        </w:rPr>
        <w:t>per rubriek staan er telkens richtvragen ter oriëntatie</w:t>
      </w:r>
      <w:r w:rsidR="00FF22DB">
        <w:rPr>
          <w:rFonts w:ascii="Arial" w:hAnsi="Arial" w:cs="Arial"/>
          <w:b/>
          <w:sz w:val="20"/>
          <w:szCs w:val="20"/>
        </w:rPr>
        <w:t xml:space="preserve">) en per rubriek kunt u </w:t>
      </w:r>
      <w:r w:rsidR="00E06FFA">
        <w:rPr>
          <w:rFonts w:ascii="Arial" w:hAnsi="Arial" w:cs="Arial"/>
          <w:b/>
          <w:sz w:val="20"/>
          <w:szCs w:val="20"/>
        </w:rPr>
        <w:t xml:space="preserve">tevens </w:t>
      </w:r>
      <w:r w:rsidR="00FF22DB">
        <w:rPr>
          <w:rFonts w:ascii="Arial" w:hAnsi="Arial" w:cs="Arial"/>
          <w:b/>
          <w:sz w:val="20"/>
          <w:szCs w:val="20"/>
        </w:rPr>
        <w:t xml:space="preserve">de overeenkomstige beoordeling aankruisen. Hiervoor hanteert u </w:t>
      </w:r>
      <w:r w:rsidR="00B12129">
        <w:rPr>
          <w:rFonts w:ascii="Arial" w:hAnsi="Arial" w:cs="Arial"/>
          <w:b/>
          <w:sz w:val="20"/>
          <w:szCs w:val="20"/>
        </w:rPr>
        <w:t xml:space="preserve">de </w:t>
      </w:r>
      <w:r w:rsidR="0038646A">
        <w:rPr>
          <w:rFonts w:ascii="Arial" w:hAnsi="Arial" w:cs="Arial"/>
          <w:b/>
          <w:sz w:val="20"/>
          <w:szCs w:val="20"/>
        </w:rPr>
        <w:t xml:space="preserve">volgende </w:t>
      </w:r>
      <w:r w:rsidR="00FF22DB">
        <w:rPr>
          <w:rFonts w:ascii="Arial" w:hAnsi="Arial" w:cs="Arial"/>
          <w:b/>
          <w:sz w:val="20"/>
          <w:szCs w:val="20"/>
        </w:rPr>
        <w:t>schaal: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8478"/>
      </w:tblGrid>
      <w:tr w:rsidR="00EF3AD4" w:rsidRPr="00660238" w14:paraId="1771DB28" w14:textId="77777777" w:rsidTr="00123F20">
        <w:tc>
          <w:tcPr>
            <w:tcW w:w="1863" w:type="dxa"/>
            <w:shd w:val="clear" w:color="auto" w:fill="auto"/>
          </w:tcPr>
          <w:p w14:paraId="047F4602" w14:textId="77777777" w:rsidR="00EF3AD4" w:rsidRPr="00660238" w:rsidRDefault="00EF3AD4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Onvoldoende</w:t>
            </w:r>
          </w:p>
        </w:tc>
        <w:tc>
          <w:tcPr>
            <w:tcW w:w="8478" w:type="dxa"/>
            <w:shd w:val="clear" w:color="auto" w:fill="auto"/>
          </w:tcPr>
          <w:p w14:paraId="21AD7BC4" w14:textId="77777777" w:rsidR="00EF3AD4" w:rsidRPr="00660238" w:rsidRDefault="00F41828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De leraar</w:t>
            </w:r>
            <w:r w:rsidR="00EF3AD4" w:rsidRPr="00660238">
              <w:rPr>
                <w:rFonts w:ascii="Arial" w:hAnsi="Arial" w:cs="Arial"/>
                <w:sz w:val="16"/>
                <w:szCs w:val="16"/>
              </w:rPr>
              <w:t xml:space="preserve"> beheerst de vaardigheid niet</w:t>
            </w:r>
            <w:r w:rsidR="00F4387D" w:rsidRPr="00660238">
              <w:rPr>
                <w:rFonts w:ascii="Arial" w:hAnsi="Arial" w:cs="Arial"/>
                <w:sz w:val="16"/>
                <w:szCs w:val="16"/>
              </w:rPr>
              <w:t xml:space="preserve"> om professioneel te kunnen functioneren</w:t>
            </w:r>
            <w:r w:rsidR="00502C10" w:rsidRPr="00660238">
              <w:rPr>
                <w:rFonts w:ascii="Arial" w:hAnsi="Arial" w:cs="Arial"/>
                <w:sz w:val="16"/>
                <w:szCs w:val="16"/>
              </w:rPr>
              <w:t xml:space="preserve"> en moet aandacht besteden aan belangrijke werkpunten.</w:t>
            </w:r>
          </w:p>
        </w:tc>
      </w:tr>
      <w:tr w:rsidR="00EF3AD4" w:rsidRPr="00660238" w14:paraId="567A78F0" w14:textId="77777777" w:rsidTr="00123F20">
        <w:tc>
          <w:tcPr>
            <w:tcW w:w="1863" w:type="dxa"/>
            <w:shd w:val="clear" w:color="auto" w:fill="auto"/>
          </w:tcPr>
          <w:p w14:paraId="05F155EA" w14:textId="77777777" w:rsidR="00EF3AD4" w:rsidRPr="00660238" w:rsidRDefault="00EF3AD4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Voldoende</w:t>
            </w:r>
          </w:p>
        </w:tc>
        <w:tc>
          <w:tcPr>
            <w:tcW w:w="8478" w:type="dxa"/>
            <w:shd w:val="clear" w:color="auto" w:fill="auto"/>
          </w:tcPr>
          <w:p w14:paraId="1679B752" w14:textId="77777777" w:rsidR="00EF3AD4" w:rsidRPr="00660238" w:rsidRDefault="00F41828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De leraar</w:t>
            </w:r>
            <w:r w:rsidR="00EF3AD4" w:rsidRPr="00660238">
              <w:rPr>
                <w:rFonts w:ascii="Arial" w:hAnsi="Arial" w:cs="Arial"/>
                <w:sz w:val="16"/>
                <w:szCs w:val="16"/>
              </w:rPr>
              <w:t xml:space="preserve"> be</w:t>
            </w:r>
            <w:r w:rsidR="00406A70" w:rsidRPr="00660238">
              <w:rPr>
                <w:rFonts w:ascii="Arial" w:hAnsi="Arial" w:cs="Arial"/>
                <w:sz w:val="16"/>
                <w:szCs w:val="16"/>
              </w:rPr>
              <w:t>heerst de vaardigheid voldoende</w:t>
            </w:r>
            <w:r w:rsidR="00EF3AD4" w:rsidRPr="00660238">
              <w:rPr>
                <w:rFonts w:ascii="Arial" w:hAnsi="Arial" w:cs="Arial"/>
                <w:sz w:val="16"/>
                <w:szCs w:val="16"/>
              </w:rPr>
              <w:t xml:space="preserve">, maar </w:t>
            </w:r>
            <w:r w:rsidR="00406A70" w:rsidRPr="00660238">
              <w:rPr>
                <w:rFonts w:ascii="Arial" w:hAnsi="Arial" w:cs="Arial"/>
                <w:sz w:val="16"/>
                <w:szCs w:val="16"/>
              </w:rPr>
              <w:t>dient nog aandacht te besteden aan een aantal belangrijke werkpunten.</w:t>
            </w:r>
          </w:p>
        </w:tc>
      </w:tr>
      <w:tr w:rsidR="00EF3AD4" w:rsidRPr="00660238" w14:paraId="224186C1" w14:textId="77777777" w:rsidTr="00123F20">
        <w:tc>
          <w:tcPr>
            <w:tcW w:w="1863" w:type="dxa"/>
            <w:shd w:val="clear" w:color="auto" w:fill="auto"/>
          </w:tcPr>
          <w:p w14:paraId="337E7936" w14:textId="77777777" w:rsidR="00EF3AD4" w:rsidRPr="00660238" w:rsidRDefault="00EF3AD4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Goed</w:t>
            </w:r>
          </w:p>
        </w:tc>
        <w:tc>
          <w:tcPr>
            <w:tcW w:w="8478" w:type="dxa"/>
            <w:shd w:val="clear" w:color="auto" w:fill="auto"/>
          </w:tcPr>
          <w:p w14:paraId="15FCE749" w14:textId="77777777" w:rsidR="00EF3AD4" w:rsidRPr="00660238" w:rsidRDefault="00F41828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De leraar</w:t>
            </w:r>
            <w:r w:rsidR="00EF3AD4" w:rsidRPr="00660238">
              <w:rPr>
                <w:rFonts w:ascii="Arial" w:hAnsi="Arial" w:cs="Arial"/>
                <w:sz w:val="16"/>
                <w:szCs w:val="16"/>
              </w:rPr>
              <w:t xml:space="preserve"> beheerst de vaardigheid </w:t>
            </w:r>
            <w:r w:rsidR="00406A70" w:rsidRPr="00660238">
              <w:rPr>
                <w:rFonts w:ascii="Arial" w:hAnsi="Arial" w:cs="Arial"/>
                <w:sz w:val="16"/>
                <w:szCs w:val="16"/>
              </w:rPr>
              <w:t xml:space="preserve">zonder twijfel </w:t>
            </w:r>
            <w:r w:rsidR="00EF3AD4" w:rsidRPr="00660238">
              <w:rPr>
                <w:rFonts w:ascii="Arial" w:hAnsi="Arial" w:cs="Arial"/>
                <w:sz w:val="16"/>
                <w:szCs w:val="16"/>
              </w:rPr>
              <w:t>goed om professioneel te kunnen functioneren.</w:t>
            </w:r>
          </w:p>
        </w:tc>
      </w:tr>
      <w:tr w:rsidR="00EF3AD4" w:rsidRPr="00660238" w14:paraId="1E8EC847" w14:textId="77777777" w:rsidTr="00123F20">
        <w:tc>
          <w:tcPr>
            <w:tcW w:w="1863" w:type="dxa"/>
            <w:shd w:val="clear" w:color="auto" w:fill="auto"/>
          </w:tcPr>
          <w:p w14:paraId="46DB6C89" w14:textId="77777777" w:rsidR="00EF3AD4" w:rsidRPr="00660238" w:rsidRDefault="00EF3AD4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Zeer Goed</w:t>
            </w:r>
          </w:p>
        </w:tc>
        <w:tc>
          <w:tcPr>
            <w:tcW w:w="8478" w:type="dxa"/>
            <w:shd w:val="clear" w:color="auto" w:fill="auto"/>
          </w:tcPr>
          <w:p w14:paraId="6ADF961D" w14:textId="77777777" w:rsidR="00EF3AD4" w:rsidRPr="00660238" w:rsidRDefault="00EF3AD4" w:rsidP="006602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0238">
              <w:rPr>
                <w:rFonts w:ascii="Arial" w:hAnsi="Arial" w:cs="Arial"/>
                <w:sz w:val="16"/>
                <w:szCs w:val="16"/>
              </w:rPr>
              <w:t>De</w:t>
            </w:r>
            <w:r w:rsidR="00F41828" w:rsidRPr="00660238">
              <w:rPr>
                <w:rFonts w:ascii="Arial" w:hAnsi="Arial" w:cs="Arial"/>
                <w:sz w:val="16"/>
                <w:szCs w:val="16"/>
              </w:rPr>
              <w:t xml:space="preserve"> leraar</w:t>
            </w:r>
            <w:r w:rsidRPr="00660238">
              <w:rPr>
                <w:rFonts w:ascii="Arial" w:hAnsi="Arial" w:cs="Arial"/>
                <w:sz w:val="16"/>
                <w:szCs w:val="16"/>
              </w:rPr>
              <w:t xml:space="preserve"> beheerst de vaardigheid zeer goed om professioneel te kunnen functioneren</w:t>
            </w:r>
            <w:r w:rsidR="0038646A" w:rsidRPr="00660238">
              <w:rPr>
                <w:rFonts w:ascii="Arial" w:hAnsi="Arial" w:cs="Arial"/>
                <w:sz w:val="16"/>
                <w:szCs w:val="16"/>
              </w:rPr>
              <w:t xml:space="preserve"> en onderscheidt zich in</w:t>
            </w:r>
            <w:r w:rsidR="00406A70" w:rsidRPr="00660238">
              <w:rPr>
                <w:rFonts w:ascii="Arial" w:hAnsi="Arial" w:cs="Arial"/>
                <w:sz w:val="16"/>
                <w:szCs w:val="16"/>
              </w:rPr>
              <w:t xml:space="preserve"> positieve zin.</w:t>
            </w:r>
          </w:p>
        </w:tc>
      </w:tr>
    </w:tbl>
    <w:p w14:paraId="66A61B71" w14:textId="77777777" w:rsidR="00E52879" w:rsidRDefault="00E52879" w:rsidP="001A0A44">
      <w:pPr>
        <w:rPr>
          <w:rFonts w:ascii="Arial" w:hAnsi="Arial" w:cs="Arial"/>
          <w:b/>
          <w:sz w:val="20"/>
          <w:szCs w:val="20"/>
        </w:rPr>
      </w:pPr>
    </w:p>
    <w:p w14:paraId="0D779B1D" w14:textId="77777777" w:rsidR="00BB664E" w:rsidRPr="007F2DE5" w:rsidRDefault="00C1388E" w:rsidP="007F2DE5">
      <w:pPr>
        <w:ind w:left="-180"/>
        <w:rPr>
          <w:rFonts w:ascii="Arial" w:hAnsi="Arial" w:cs="Arial"/>
          <w:b/>
          <w:sz w:val="28"/>
          <w:szCs w:val="28"/>
        </w:rPr>
      </w:pPr>
      <w:r w:rsidRPr="007F2DE5">
        <w:rPr>
          <w:rFonts w:ascii="Arial" w:hAnsi="Arial" w:cs="Arial"/>
          <w:b/>
          <w:sz w:val="28"/>
          <w:szCs w:val="28"/>
        </w:rPr>
        <w:t>1) Lesvoorbereiding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59"/>
        <w:gridCol w:w="1410"/>
        <w:gridCol w:w="2253"/>
        <w:gridCol w:w="3371"/>
      </w:tblGrid>
      <w:tr w:rsidR="001F798E" w:rsidRPr="00660238" w14:paraId="00CDEC31" w14:textId="77777777" w:rsidTr="00123F20">
        <w:tc>
          <w:tcPr>
            <w:tcW w:w="10341" w:type="dxa"/>
            <w:gridSpan w:val="5"/>
            <w:shd w:val="clear" w:color="auto" w:fill="auto"/>
          </w:tcPr>
          <w:p w14:paraId="408671F0" w14:textId="129840B4" w:rsidR="001F798E" w:rsidRPr="00D841BD" w:rsidRDefault="001F798E" w:rsidP="001A0A44">
            <w:pPr>
              <w:rPr>
                <w:rFonts w:ascii="Arial" w:hAnsi="Arial" w:cs="Arial"/>
                <w:sz w:val="20"/>
                <w:szCs w:val="20"/>
              </w:rPr>
            </w:pPr>
            <w:r w:rsidRPr="00D841BD">
              <w:rPr>
                <w:rFonts w:ascii="Arial" w:hAnsi="Arial" w:cs="Arial"/>
                <w:sz w:val="20"/>
                <w:szCs w:val="20"/>
              </w:rPr>
              <w:t>Is de lesvoorbereiding aangepast aan het niveau, de leeftijd en de leefwereld van de leerlingen?</w:t>
            </w:r>
            <w:r w:rsidR="00D841BD" w:rsidRPr="00D84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D">
              <w:rPr>
                <w:rFonts w:ascii="Arial" w:hAnsi="Arial" w:cs="Arial"/>
                <w:sz w:val="20"/>
                <w:szCs w:val="20"/>
              </w:rPr>
              <w:t>Zijn de leerstof/leerinhoud/middelen in dit verband gekozen? Kaderen de doelstellingen in het leerplan/jaarplan?</w:t>
            </w:r>
          </w:p>
        </w:tc>
      </w:tr>
      <w:tr w:rsidR="004F037F" w:rsidRPr="00660238" w14:paraId="72C44B99" w14:textId="77777777" w:rsidTr="00123F20">
        <w:tc>
          <w:tcPr>
            <w:tcW w:w="3307" w:type="dxa"/>
            <w:gridSpan w:val="2"/>
            <w:shd w:val="clear" w:color="auto" w:fill="auto"/>
          </w:tcPr>
          <w:p w14:paraId="76EACBC5" w14:textId="77777777" w:rsidR="004F037F" w:rsidRPr="00D841BD" w:rsidRDefault="004F037F" w:rsidP="001A0A44">
            <w:pPr>
              <w:rPr>
                <w:rFonts w:ascii="Arial" w:hAnsi="Arial" w:cs="Arial"/>
                <w:b/>
              </w:rPr>
            </w:pPr>
          </w:p>
        </w:tc>
        <w:tc>
          <w:tcPr>
            <w:tcW w:w="7034" w:type="dxa"/>
            <w:gridSpan w:val="3"/>
            <w:shd w:val="clear" w:color="auto" w:fill="auto"/>
          </w:tcPr>
          <w:p w14:paraId="289838B5" w14:textId="77777777" w:rsidR="004F037F" w:rsidRPr="00D841BD" w:rsidRDefault="00F4387D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41BD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</w:tr>
      <w:tr w:rsidR="004F037F" w:rsidRPr="00660238" w14:paraId="4C36432A" w14:textId="77777777" w:rsidTr="00123F20">
        <w:tc>
          <w:tcPr>
            <w:tcW w:w="3307" w:type="dxa"/>
            <w:gridSpan w:val="2"/>
            <w:shd w:val="clear" w:color="auto" w:fill="auto"/>
          </w:tcPr>
          <w:p w14:paraId="6F95103C" w14:textId="77777777" w:rsidR="0055404A" w:rsidRPr="00D841BD" w:rsidRDefault="00EE636B" w:rsidP="001A0A44">
            <w:pPr>
              <w:rPr>
                <w:rFonts w:ascii="Arial" w:hAnsi="Arial" w:cs="Arial"/>
                <w:sz w:val="20"/>
                <w:szCs w:val="20"/>
              </w:rPr>
            </w:pPr>
            <w:r w:rsidRPr="00D841BD">
              <w:rPr>
                <w:rFonts w:ascii="Arial" w:hAnsi="Arial" w:cs="Arial"/>
                <w:sz w:val="20"/>
                <w:szCs w:val="20"/>
              </w:rPr>
              <w:t xml:space="preserve">Inschatting </w:t>
            </w:r>
            <w:r w:rsidR="007B6B36" w:rsidRPr="00D841BD">
              <w:rPr>
                <w:rFonts w:ascii="Arial" w:hAnsi="Arial" w:cs="Arial"/>
                <w:sz w:val="20"/>
                <w:szCs w:val="20"/>
              </w:rPr>
              <w:t xml:space="preserve">van de </w:t>
            </w:r>
            <w:r w:rsidRPr="00D841BD">
              <w:rPr>
                <w:rFonts w:ascii="Arial" w:hAnsi="Arial" w:cs="Arial"/>
                <w:sz w:val="20"/>
                <w:szCs w:val="20"/>
              </w:rPr>
              <w:t>b</w:t>
            </w:r>
            <w:r w:rsidR="00EE3F26" w:rsidRPr="00D841BD">
              <w:rPr>
                <w:rFonts w:ascii="Arial" w:hAnsi="Arial" w:cs="Arial"/>
                <w:sz w:val="20"/>
                <w:szCs w:val="20"/>
              </w:rPr>
              <w:t>eginsituatie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449CBE1D" w14:textId="087A9689" w:rsidR="0055404A" w:rsidRPr="00D841BD" w:rsidRDefault="0055404A" w:rsidP="00E6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7F" w:rsidRPr="00660238" w14:paraId="015472AD" w14:textId="77777777" w:rsidTr="00123F20">
        <w:tc>
          <w:tcPr>
            <w:tcW w:w="3307" w:type="dxa"/>
            <w:gridSpan w:val="2"/>
            <w:shd w:val="clear" w:color="auto" w:fill="auto"/>
          </w:tcPr>
          <w:p w14:paraId="58BB79EC" w14:textId="77777777" w:rsidR="00EE636B" w:rsidRPr="00D841BD" w:rsidRDefault="00F4387D" w:rsidP="001A0A44">
            <w:pPr>
              <w:rPr>
                <w:rFonts w:ascii="Arial" w:hAnsi="Arial" w:cs="Arial"/>
                <w:sz w:val="20"/>
                <w:szCs w:val="20"/>
              </w:rPr>
            </w:pPr>
            <w:r w:rsidRPr="00D841BD">
              <w:rPr>
                <w:rFonts w:ascii="Arial" w:hAnsi="Arial" w:cs="Arial"/>
                <w:sz w:val="20"/>
                <w:szCs w:val="20"/>
              </w:rPr>
              <w:t>D</w:t>
            </w:r>
            <w:r w:rsidR="00EE636B" w:rsidRPr="00D841BD">
              <w:rPr>
                <w:rFonts w:ascii="Arial" w:hAnsi="Arial" w:cs="Arial"/>
                <w:sz w:val="20"/>
                <w:szCs w:val="20"/>
              </w:rPr>
              <w:t>oelstellingen</w:t>
            </w:r>
            <w:r w:rsidRPr="00D841BD">
              <w:rPr>
                <w:rFonts w:ascii="Arial" w:hAnsi="Arial" w:cs="Arial"/>
                <w:sz w:val="20"/>
                <w:szCs w:val="20"/>
              </w:rPr>
              <w:t xml:space="preserve"> (keuze, formulering, inhoud)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2B414082" w14:textId="61EDAB02" w:rsidR="0038646A" w:rsidRPr="00D841BD" w:rsidRDefault="0038646A" w:rsidP="001A0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7F" w:rsidRPr="00660238" w14:paraId="3078AB5D" w14:textId="77777777" w:rsidTr="00123F20">
        <w:tc>
          <w:tcPr>
            <w:tcW w:w="3307" w:type="dxa"/>
            <w:gridSpan w:val="2"/>
            <w:shd w:val="clear" w:color="auto" w:fill="auto"/>
          </w:tcPr>
          <w:p w14:paraId="1FC01A36" w14:textId="77777777" w:rsidR="00EE636B" w:rsidRPr="00D841BD" w:rsidRDefault="00F4387D" w:rsidP="001A0A44">
            <w:pPr>
              <w:rPr>
                <w:rFonts w:ascii="Arial" w:hAnsi="Arial" w:cs="Arial"/>
                <w:sz w:val="20"/>
                <w:szCs w:val="20"/>
              </w:rPr>
            </w:pPr>
            <w:r w:rsidRPr="00D841BD">
              <w:rPr>
                <w:rFonts w:ascii="Arial" w:hAnsi="Arial" w:cs="Arial"/>
                <w:sz w:val="20"/>
                <w:szCs w:val="20"/>
              </w:rPr>
              <w:t>Voorbereiding van de lesrealisatie (leerinhouden, middelen</w:t>
            </w:r>
            <w:r w:rsidR="0038646A" w:rsidRPr="00D841BD">
              <w:rPr>
                <w:rFonts w:ascii="Arial" w:hAnsi="Arial" w:cs="Arial"/>
                <w:sz w:val="20"/>
                <w:szCs w:val="20"/>
              </w:rPr>
              <w:t xml:space="preserve">, werkvormen, </w:t>
            </w:r>
            <w:r w:rsidR="00572F38" w:rsidRPr="00D841BD">
              <w:rPr>
                <w:rFonts w:ascii="Arial" w:hAnsi="Arial" w:cs="Arial"/>
                <w:sz w:val="20"/>
                <w:szCs w:val="20"/>
              </w:rPr>
              <w:t>lesstructuur/</w:t>
            </w:r>
            <w:r w:rsidR="0038646A" w:rsidRPr="00D841BD">
              <w:rPr>
                <w:rFonts w:ascii="Arial" w:hAnsi="Arial" w:cs="Arial"/>
                <w:sz w:val="20"/>
                <w:szCs w:val="20"/>
              </w:rPr>
              <w:t>lesopbouw</w:t>
            </w:r>
            <w:r w:rsidRPr="00D841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27BA4869" w14:textId="75C65021" w:rsidR="0038646A" w:rsidRPr="00D841BD" w:rsidRDefault="0038646A" w:rsidP="00F6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2A" w:rsidRPr="00660238" w14:paraId="1015F723" w14:textId="77777777" w:rsidTr="00123F20">
        <w:tc>
          <w:tcPr>
            <w:tcW w:w="10341" w:type="dxa"/>
            <w:gridSpan w:val="5"/>
            <w:shd w:val="clear" w:color="auto" w:fill="auto"/>
          </w:tcPr>
          <w:p w14:paraId="2052EE5C" w14:textId="77777777" w:rsidR="001A4A2A" w:rsidRPr="00D841BD" w:rsidRDefault="00B12129" w:rsidP="001A0A44">
            <w:pPr>
              <w:rPr>
                <w:rFonts w:ascii="Arial" w:hAnsi="Arial" w:cs="Arial"/>
                <w:sz w:val="20"/>
                <w:szCs w:val="20"/>
              </w:rPr>
            </w:pPr>
            <w:r w:rsidRPr="00D841BD">
              <w:rPr>
                <w:rFonts w:ascii="Arial" w:hAnsi="Arial" w:cs="Arial"/>
                <w:sz w:val="20"/>
                <w:szCs w:val="20"/>
              </w:rPr>
              <w:t>Algemene b</w:t>
            </w:r>
            <w:r w:rsidR="00F4387D" w:rsidRPr="00D841BD">
              <w:rPr>
                <w:rFonts w:ascii="Arial" w:hAnsi="Arial" w:cs="Arial"/>
                <w:sz w:val="20"/>
                <w:szCs w:val="20"/>
              </w:rPr>
              <w:t>e</w:t>
            </w:r>
            <w:r w:rsidR="001A4A2A" w:rsidRPr="00D841BD">
              <w:rPr>
                <w:rFonts w:ascii="Arial" w:hAnsi="Arial" w:cs="Arial"/>
                <w:sz w:val="20"/>
                <w:szCs w:val="20"/>
              </w:rPr>
              <w:t xml:space="preserve">merkingen </w:t>
            </w:r>
            <w:r w:rsidR="0038646A" w:rsidRPr="00D841BD">
              <w:rPr>
                <w:rFonts w:ascii="Arial" w:hAnsi="Arial" w:cs="Arial"/>
                <w:sz w:val="20"/>
                <w:szCs w:val="20"/>
              </w:rPr>
              <w:t>–</w:t>
            </w:r>
            <w:r w:rsidR="001A4A2A" w:rsidRPr="00D841BD">
              <w:rPr>
                <w:rFonts w:ascii="Arial" w:hAnsi="Arial" w:cs="Arial"/>
                <w:sz w:val="20"/>
                <w:szCs w:val="20"/>
              </w:rPr>
              <w:t xml:space="preserve"> tips</w:t>
            </w:r>
          </w:p>
          <w:p w14:paraId="288EF9E8" w14:textId="53FCEB1D" w:rsidR="00416655" w:rsidRPr="00D841BD" w:rsidRDefault="00416655" w:rsidP="001A0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04A" w:rsidRPr="00660238" w14:paraId="7D929A33" w14:textId="77777777" w:rsidTr="00123F20">
        <w:tc>
          <w:tcPr>
            <w:tcW w:w="2448" w:type="dxa"/>
            <w:shd w:val="clear" w:color="auto" w:fill="auto"/>
          </w:tcPr>
          <w:p w14:paraId="35B6BE3D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3EACF50D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Voldoende</w:t>
            </w:r>
          </w:p>
        </w:tc>
        <w:tc>
          <w:tcPr>
            <w:tcW w:w="2253" w:type="dxa"/>
            <w:shd w:val="clear" w:color="auto" w:fill="auto"/>
          </w:tcPr>
          <w:p w14:paraId="0C41CF70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Goed</w:t>
            </w:r>
          </w:p>
        </w:tc>
        <w:tc>
          <w:tcPr>
            <w:tcW w:w="3371" w:type="dxa"/>
            <w:shd w:val="clear" w:color="auto" w:fill="auto"/>
          </w:tcPr>
          <w:p w14:paraId="53BFBBC0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Zeer goed</w:t>
            </w:r>
          </w:p>
        </w:tc>
      </w:tr>
    </w:tbl>
    <w:p w14:paraId="7C32947A" w14:textId="77777777" w:rsidR="00C1388E" w:rsidRPr="00EE7744" w:rsidRDefault="00C1388E" w:rsidP="001A0A44">
      <w:pPr>
        <w:jc w:val="center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3B771990" w14:textId="77777777" w:rsidR="00362A77" w:rsidRDefault="00362A77" w:rsidP="001A0A4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1C6BEC" w14:textId="77777777" w:rsidR="00C1388E" w:rsidRPr="007F2DE5" w:rsidRDefault="00C1388E" w:rsidP="007F2DE5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7F2DE5">
        <w:rPr>
          <w:rFonts w:ascii="Arial" w:hAnsi="Arial" w:cs="Arial"/>
          <w:b/>
          <w:sz w:val="28"/>
          <w:szCs w:val="28"/>
        </w:rPr>
        <w:t>2) Lesrealisatie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858"/>
        <w:gridCol w:w="1413"/>
        <w:gridCol w:w="2257"/>
        <w:gridCol w:w="3377"/>
      </w:tblGrid>
      <w:tr w:rsidR="001F798E" w:rsidRPr="00660238" w14:paraId="47E01764" w14:textId="77777777" w:rsidTr="00123F20">
        <w:tc>
          <w:tcPr>
            <w:tcW w:w="10341" w:type="dxa"/>
            <w:gridSpan w:val="5"/>
            <w:shd w:val="clear" w:color="auto" w:fill="auto"/>
          </w:tcPr>
          <w:p w14:paraId="546528EE" w14:textId="77777777" w:rsidR="001F798E" w:rsidRPr="00660238" w:rsidRDefault="001F798E" w:rsidP="001A0A44">
            <w:pPr>
              <w:rPr>
                <w:rFonts w:ascii="Arial" w:hAnsi="Arial" w:cs="Arial"/>
                <w:b/>
              </w:rPr>
            </w:pPr>
            <w:r w:rsidRPr="00660238">
              <w:rPr>
                <w:rFonts w:ascii="Arial" w:hAnsi="Arial" w:cs="Arial"/>
                <w:b/>
              </w:rPr>
              <w:t>2.1 Inhoudelijke en didactische aspecten</w:t>
            </w:r>
          </w:p>
        </w:tc>
      </w:tr>
      <w:tr w:rsidR="001F798E" w:rsidRPr="00660238" w14:paraId="1CFB4627" w14:textId="77777777" w:rsidTr="00123F20">
        <w:tc>
          <w:tcPr>
            <w:tcW w:w="10341" w:type="dxa"/>
            <w:gridSpan w:val="5"/>
            <w:shd w:val="clear" w:color="auto" w:fill="auto"/>
          </w:tcPr>
          <w:p w14:paraId="7AEE2480" w14:textId="77777777" w:rsidR="001F798E" w:rsidRPr="00660238" w:rsidRDefault="001F798E" w:rsidP="001A0A44">
            <w:pPr>
              <w:rPr>
                <w:rFonts w:ascii="Arial" w:hAnsi="Arial" w:cs="Arial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 xml:space="preserve">In welke mate gaat de leraar na of de doelstellingen bereikt worden? Wordt de leerstof goed geordend en aangepast </w:t>
            </w:r>
            <w:r w:rsidR="00F41828" w:rsidRPr="00660238">
              <w:rPr>
                <w:rFonts w:ascii="Arial" w:hAnsi="Arial" w:cs="Arial"/>
                <w:sz w:val="20"/>
                <w:szCs w:val="20"/>
              </w:rPr>
              <w:t>aangewend? Beheerst de leraar</w:t>
            </w:r>
            <w:r w:rsidRPr="00660238">
              <w:rPr>
                <w:rFonts w:ascii="Arial" w:hAnsi="Arial" w:cs="Arial"/>
                <w:sz w:val="20"/>
                <w:szCs w:val="20"/>
              </w:rPr>
              <w:t xml:space="preserve"> deze leerstof en kan hij deze ook verklaren aan de leerlingen? </w:t>
            </w:r>
            <w:r w:rsidR="00F41828" w:rsidRPr="00660238">
              <w:rPr>
                <w:rFonts w:ascii="Arial" w:hAnsi="Arial" w:cs="Arial"/>
                <w:sz w:val="20"/>
                <w:szCs w:val="20"/>
              </w:rPr>
              <w:t>Verwerkt de leraar de</w:t>
            </w:r>
            <w:r w:rsidRPr="00660238">
              <w:rPr>
                <w:rFonts w:ascii="Arial" w:hAnsi="Arial" w:cs="Arial"/>
                <w:sz w:val="20"/>
                <w:szCs w:val="20"/>
              </w:rPr>
              <w:t xml:space="preserve"> leerstof op een adequate wijze? Wordt er gedifferentieerd in de werkvormen en het materiaal, zijn deze op maat van de leerlingen? Is deze werkwijze motiverend?</w:t>
            </w:r>
          </w:p>
        </w:tc>
      </w:tr>
      <w:tr w:rsidR="001F798E" w:rsidRPr="00660238" w14:paraId="238AFC56" w14:textId="77777777" w:rsidTr="00123F20">
        <w:trPr>
          <w:trHeight w:val="290"/>
        </w:trPr>
        <w:tc>
          <w:tcPr>
            <w:tcW w:w="3294" w:type="dxa"/>
            <w:gridSpan w:val="2"/>
            <w:shd w:val="clear" w:color="auto" w:fill="auto"/>
          </w:tcPr>
          <w:p w14:paraId="6EBEFF30" w14:textId="77777777" w:rsidR="001F798E" w:rsidRPr="00660238" w:rsidRDefault="001F798E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7" w:type="dxa"/>
            <w:gridSpan w:val="3"/>
            <w:shd w:val="clear" w:color="auto" w:fill="auto"/>
          </w:tcPr>
          <w:p w14:paraId="3050B70B" w14:textId="77777777" w:rsidR="001F798E" w:rsidRPr="00660238" w:rsidRDefault="00B50AE3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</w:tr>
      <w:tr w:rsidR="009620E9" w:rsidRPr="00660238" w14:paraId="243395D6" w14:textId="77777777" w:rsidTr="00123F20">
        <w:trPr>
          <w:trHeight w:val="457"/>
        </w:trPr>
        <w:tc>
          <w:tcPr>
            <w:tcW w:w="3294" w:type="dxa"/>
            <w:gridSpan w:val="2"/>
            <w:shd w:val="clear" w:color="auto" w:fill="auto"/>
          </w:tcPr>
          <w:p w14:paraId="25FF32D4" w14:textId="66C21521" w:rsidR="0060077A" w:rsidRPr="00660238" w:rsidRDefault="00EA1EF2" w:rsidP="001A0A44">
            <w:pPr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Lee</w:t>
            </w:r>
            <w:r w:rsidR="00194E76">
              <w:rPr>
                <w:rFonts w:ascii="Arial" w:hAnsi="Arial" w:cs="Arial"/>
                <w:sz w:val="20"/>
                <w:szCs w:val="20"/>
              </w:rPr>
              <w:t>rinhouden (beheersing, vakkennis)</w:t>
            </w:r>
          </w:p>
        </w:tc>
        <w:tc>
          <w:tcPr>
            <w:tcW w:w="7047" w:type="dxa"/>
            <w:gridSpan w:val="3"/>
            <w:shd w:val="clear" w:color="auto" w:fill="auto"/>
          </w:tcPr>
          <w:p w14:paraId="4A4DC2B6" w14:textId="56B707A7" w:rsidR="00D841BD" w:rsidRPr="003722F9" w:rsidRDefault="00D841BD" w:rsidP="001A0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0E9" w:rsidRPr="00660238" w14:paraId="07006A3D" w14:textId="77777777" w:rsidTr="00123F20">
        <w:trPr>
          <w:trHeight w:val="569"/>
        </w:trPr>
        <w:tc>
          <w:tcPr>
            <w:tcW w:w="3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804C9" w14:textId="3EF801BF" w:rsidR="00B85049" w:rsidRPr="00660238" w:rsidRDefault="00EA1EF2" w:rsidP="001A0A44">
            <w:pPr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Lesverloop (structuur, timing, organisatie</w:t>
            </w:r>
            <w:r w:rsidR="005468A6" w:rsidRPr="00660238">
              <w:rPr>
                <w:rFonts w:ascii="Arial" w:hAnsi="Arial" w:cs="Arial"/>
                <w:sz w:val="20"/>
                <w:szCs w:val="20"/>
              </w:rPr>
              <w:t>, instructies</w:t>
            </w:r>
            <w:r w:rsidRPr="006602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AC8F40" w14:textId="7CF3EBE4" w:rsidR="00C87BAF" w:rsidRPr="00481AB9" w:rsidRDefault="00C87BAF" w:rsidP="00481A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CA" w:rsidRPr="00660238" w14:paraId="68C7D8AD" w14:textId="77777777" w:rsidTr="00123F20">
        <w:tc>
          <w:tcPr>
            <w:tcW w:w="3294" w:type="dxa"/>
            <w:gridSpan w:val="2"/>
            <w:shd w:val="clear" w:color="auto" w:fill="auto"/>
          </w:tcPr>
          <w:p w14:paraId="35F84D6C" w14:textId="5B3C7572" w:rsidR="003877CA" w:rsidRPr="00660238" w:rsidRDefault="003877CA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Werkvormen</w:t>
            </w:r>
            <w:r w:rsidR="0038646A" w:rsidRPr="00660238">
              <w:rPr>
                <w:rFonts w:ascii="Arial" w:hAnsi="Arial" w:cs="Arial"/>
                <w:sz w:val="20"/>
                <w:szCs w:val="20"/>
              </w:rPr>
              <w:t xml:space="preserve"> (variatie, creativiteit, beheersing, activerend</w:t>
            </w:r>
            <w:r w:rsidR="007F1076" w:rsidRPr="00660238">
              <w:rPr>
                <w:rFonts w:ascii="Arial" w:hAnsi="Arial" w:cs="Arial"/>
                <w:sz w:val="20"/>
                <w:szCs w:val="20"/>
              </w:rPr>
              <w:t>, ruimte voor beleving</w:t>
            </w:r>
            <w:r w:rsidR="0038646A" w:rsidRPr="006602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47" w:type="dxa"/>
            <w:gridSpan w:val="3"/>
            <w:shd w:val="clear" w:color="auto" w:fill="auto"/>
          </w:tcPr>
          <w:p w14:paraId="11BF08F8" w14:textId="6DF787CD" w:rsidR="0038646A" w:rsidRPr="003722F9" w:rsidRDefault="0038646A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CA" w:rsidRPr="00660238" w14:paraId="6CC80B28" w14:textId="77777777" w:rsidTr="00123F20">
        <w:tc>
          <w:tcPr>
            <w:tcW w:w="3294" w:type="dxa"/>
            <w:gridSpan w:val="2"/>
            <w:shd w:val="clear" w:color="auto" w:fill="auto"/>
          </w:tcPr>
          <w:p w14:paraId="55D042BB" w14:textId="77777777" w:rsidR="003877CA" w:rsidRPr="00660238" w:rsidRDefault="003877CA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Didactisch materiaal</w:t>
            </w:r>
            <w:r w:rsidR="0038646A" w:rsidRPr="00660238">
              <w:rPr>
                <w:rFonts w:ascii="Arial" w:hAnsi="Arial" w:cs="Arial"/>
                <w:sz w:val="20"/>
                <w:szCs w:val="20"/>
              </w:rPr>
              <w:t xml:space="preserve"> (keuze, relevantie)</w:t>
            </w:r>
          </w:p>
        </w:tc>
        <w:tc>
          <w:tcPr>
            <w:tcW w:w="7047" w:type="dxa"/>
            <w:gridSpan w:val="3"/>
            <w:shd w:val="clear" w:color="auto" w:fill="auto"/>
          </w:tcPr>
          <w:p w14:paraId="319CF0A0" w14:textId="4C21A4F4" w:rsidR="0038646A" w:rsidRPr="003722F9" w:rsidRDefault="0038646A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CA" w:rsidRPr="00660238" w14:paraId="4E671AA1" w14:textId="77777777" w:rsidTr="00123F20">
        <w:tc>
          <w:tcPr>
            <w:tcW w:w="3294" w:type="dxa"/>
            <w:gridSpan w:val="2"/>
            <w:shd w:val="clear" w:color="auto" w:fill="auto"/>
          </w:tcPr>
          <w:p w14:paraId="5160DFFC" w14:textId="77777777" w:rsidR="00B12129" w:rsidRPr="00660238" w:rsidRDefault="00EA1EF2" w:rsidP="00416655">
            <w:pPr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Aansluit</w:t>
            </w:r>
            <w:r w:rsidR="00794B45" w:rsidRPr="00660238">
              <w:rPr>
                <w:rFonts w:ascii="Arial" w:hAnsi="Arial" w:cs="Arial"/>
                <w:sz w:val="20"/>
                <w:szCs w:val="20"/>
              </w:rPr>
              <w:t>en</w:t>
            </w:r>
            <w:r w:rsidR="0038646A" w:rsidRPr="00660238">
              <w:rPr>
                <w:rFonts w:ascii="Arial" w:hAnsi="Arial" w:cs="Arial"/>
                <w:sz w:val="20"/>
                <w:szCs w:val="20"/>
              </w:rPr>
              <w:t>d</w:t>
            </w:r>
            <w:r w:rsidR="00794B45" w:rsidRPr="00660238">
              <w:rPr>
                <w:rFonts w:ascii="Arial" w:hAnsi="Arial" w:cs="Arial"/>
                <w:sz w:val="20"/>
                <w:szCs w:val="20"/>
              </w:rPr>
              <w:t xml:space="preserve"> bij de leefwereld van de leerlingen</w:t>
            </w:r>
            <w:r w:rsidRPr="00660238">
              <w:rPr>
                <w:rFonts w:ascii="Arial" w:hAnsi="Arial" w:cs="Arial"/>
                <w:sz w:val="20"/>
                <w:szCs w:val="20"/>
              </w:rPr>
              <w:t xml:space="preserve"> (inhoudel</w:t>
            </w:r>
            <w:r w:rsidR="0038646A" w:rsidRPr="00660238">
              <w:rPr>
                <w:rFonts w:ascii="Arial" w:hAnsi="Arial" w:cs="Arial"/>
                <w:sz w:val="20"/>
                <w:szCs w:val="20"/>
              </w:rPr>
              <w:t>ijk, didactisch</w:t>
            </w:r>
            <w:r w:rsidR="004166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47" w:type="dxa"/>
            <w:gridSpan w:val="3"/>
            <w:shd w:val="clear" w:color="auto" w:fill="auto"/>
          </w:tcPr>
          <w:p w14:paraId="0C7DBA77" w14:textId="41C20A9E" w:rsidR="003877CA" w:rsidRPr="003722F9" w:rsidRDefault="003877CA" w:rsidP="00C87BA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A6" w:rsidRPr="00660238" w14:paraId="66F0D8EE" w14:textId="77777777" w:rsidTr="00123F20">
        <w:tc>
          <w:tcPr>
            <w:tcW w:w="3294" w:type="dxa"/>
            <w:gridSpan w:val="2"/>
            <w:shd w:val="clear" w:color="auto" w:fill="auto"/>
          </w:tcPr>
          <w:p w14:paraId="6475838E" w14:textId="77777777" w:rsidR="003204A5" w:rsidRPr="00660238" w:rsidRDefault="005468A6" w:rsidP="0041665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Doelstellingen (realisatie, evaluatie)</w:t>
            </w:r>
          </w:p>
        </w:tc>
        <w:tc>
          <w:tcPr>
            <w:tcW w:w="7047" w:type="dxa"/>
            <w:gridSpan w:val="3"/>
            <w:shd w:val="clear" w:color="auto" w:fill="auto"/>
          </w:tcPr>
          <w:p w14:paraId="0B44BC1A" w14:textId="55B506BA" w:rsidR="005468A6" w:rsidRPr="003722F9" w:rsidRDefault="00E62ABC" w:rsidP="0017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204A5" w:rsidRPr="00660238" w14:paraId="56FB6275" w14:textId="77777777" w:rsidTr="00123F20">
        <w:tc>
          <w:tcPr>
            <w:tcW w:w="3294" w:type="dxa"/>
            <w:gridSpan w:val="2"/>
            <w:shd w:val="clear" w:color="auto" w:fill="auto"/>
          </w:tcPr>
          <w:p w14:paraId="40BF1819" w14:textId="77777777" w:rsidR="003204A5" w:rsidRPr="00660238" w:rsidRDefault="003204A5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 xml:space="preserve">Studie – oefenmethodieken </w:t>
            </w:r>
          </w:p>
          <w:p w14:paraId="7E0C57A9" w14:textId="77777777" w:rsidR="003204A5" w:rsidRPr="00660238" w:rsidRDefault="00416655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(aanreiken van)</w:t>
            </w:r>
          </w:p>
        </w:tc>
        <w:tc>
          <w:tcPr>
            <w:tcW w:w="7047" w:type="dxa"/>
            <w:gridSpan w:val="3"/>
            <w:shd w:val="clear" w:color="auto" w:fill="auto"/>
          </w:tcPr>
          <w:p w14:paraId="26138C55" w14:textId="77777777" w:rsidR="003204A5" w:rsidRPr="003722F9" w:rsidRDefault="003204A5" w:rsidP="00481AB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16" w:rsidRPr="00660238" w14:paraId="5CAE3D31" w14:textId="77777777" w:rsidTr="00123F20">
        <w:tc>
          <w:tcPr>
            <w:tcW w:w="10341" w:type="dxa"/>
            <w:gridSpan w:val="5"/>
            <w:shd w:val="clear" w:color="auto" w:fill="auto"/>
          </w:tcPr>
          <w:p w14:paraId="04FD0A95" w14:textId="77777777" w:rsidR="009A0B16" w:rsidRPr="00660238" w:rsidRDefault="005B27B0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0238">
              <w:rPr>
                <w:rFonts w:ascii="Arial" w:hAnsi="Arial" w:cs="Arial"/>
                <w:sz w:val="20"/>
                <w:szCs w:val="20"/>
                <w:u w:val="single"/>
              </w:rPr>
              <w:t xml:space="preserve">Algemene </w:t>
            </w:r>
            <w:r w:rsidR="009A0B16" w:rsidRPr="00660238">
              <w:rPr>
                <w:rFonts w:ascii="Arial" w:hAnsi="Arial" w:cs="Arial"/>
                <w:sz w:val="20"/>
                <w:szCs w:val="20"/>
                <w:u w:val="single"/>
              </w:rPr>
              <w:t xml:space="preserve">Bemerkingen </w:t>
            </w:r>
            <w:r w:rsidR="003204A5" w:rsidRPr="00660238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9A0B16" w:rsidRPr="00660238">
              <w:rPr>
                <w:rFonts w:ascii="Arial" w:hAnsi="Arial" w:cs="Arial"/>
                <w:sz w:val="20"/>
                <w:szCs w:val="20"/>
                <w:u w:val="single"/>
              </w:rPr>
              <w:t xml:space="preserve"> Tips</w:t>
            </w:r>
          </w:p>
          <w:p w14:paraId="7A8BB511" w14:textId="77777777" w:rsidR="009A0B16" w:rsidRPr="00660238" w:rsidRDefault="009A0B16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21" w:rsidRPr="00660238" w14:paraId="54D33762" w14:textId="77777777" w:rsidTr="00123F20">
        <w:tc>
          <w:tcPr>
            <w:tcW w:w="2436" w:type="dxa"/>
            <w:shd w:val="clear" w:color="auto" w:fill="auto"/>
          </w:tcPr>
          <w:p w14:paraId="236E6FEC" w14:textId="77777777" w:rsidR="00BE1421" w:rsidRPr="00660238" w:rsidRDefault="00BE1421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5EC87285" w14:textId="77777777" w:rsidR="00BE1421" w:rsidRPr="00660238" w:rsidRDefault="00BE1421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Voldoende</w:t>
            </w:r>
          </w:p>
        </w:tc>
        <w:tc>
          <w:tcPr>
            <w:tcW w:w="2257" w:type="dxa"/>
            <w:shd w:val="clear" w:color="auto" w:fill="auto"/>
          </w:tcPr>
          <w:p w14:paraId="4ADE4496" w14:textId="77777777" w:rsidR="00BE1421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Goed</w:t>
            </w:r>
          </w:p>
        </w:tc>
        <w:tc>
          <w:tcPr>
            <w:tcW w:w="3377" w:type="dxa"/>
            <w:shd w:val="clear" w:color="auto" w:fill="auto"/>
          </w:tcPr>
          <w:p w14:paraId="4BFA1A63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Zeer goed</w:t>
            </w:r>
          </w:p>
        </w:tc>
      </w:tr>
    </w:tbl>
    <w:p w14:paraId="46008843" w14:textId="77777777" w:rsidR="00306B65" w:rsidRDefault="00306B65" w:rsidP="001A0A44">
      <w:pPr>
        <w:tabs>
          <w:tab w:val="left" w:pos="3780"/>
        </w:tabs>
        <w:jc w:val="center"/>
        <w:rPr>
          <w:rFonts w:ascii="Arial" w:hAnsi="Arial" w:cs="Arial"/>
          <w:i/>
          <w:sz w:val="20"/>
          <w:szCs w:val="20"/>
        </w:rPr>
      </w:pPr>
    </w:p>
    <w:p w14:paraId="1D784E21" w14:textId="77777777" w:rsidR="003204A5" w:rsidRDefault="003204A5" w:rsidP="001A0A44">
      <w:pPr>
        <w:tabs>
          <w:tab w:val="left" w:pos="3780"/>
        </w:tabs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213"/>
        <w:gridCol w:w="1059"/>
        <w:gridCol w:w="2258"/>
        <w:gridCol w:w="3379"/>
      </w:tblGrid>
      <w:tr w:rsidR="001F798E" w:rsidRPr="00660238" w14:paraId="38FF1426" w14:textId="77777777" w:rsidTr="00123F20">
        <w:tc>
          <w:tcPr>
            <w:tcW w:w="10341" w:type="dxa"/>
            <w:gridSpan w:val="5"/>
            <w:shd w:val="clear" w:color="auto" w:fill="auto"/>
          </w:tcPr>
          <w:p w14:paraId="2B5A0F06" w14:textId="77777777" w:rsidR="001F798E" w:rsidRPr="00660238" w:rsidRDefault="00B50AE3" w:rsidP="00660238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660238">
              <w:rPr>
                <w:rFonts w:ascii="Arial" w:hAnsi="Arial" w:cs="Arial"/>
                <w:b/>
              </w:rPr>
              <w:t>2.2 Relationele en communicatieve aspecten</w:t>
            </w:r>
          </w:p>
        </w:tc>
      </w:tr>
      <w:tr w:rsidR="00B50AE3" w:rsidRPr="00660238" w14:paraId="2F46E1D9" w14:textId="77777777" w:rsidTr="00123F20">
        <w:tc>
          <w:tcPr>
            <w:tcW w:w="10341" w:type="dxa"/>
            <w:gridSpan w:val="5"/>
            <w:shd w:val="clear" w:color="auto" w:fill="auto"/>
          </w:tcPr>
          <w:p w14:paraId="2CB4CDC6" w14:textId="77777777" w:rsidR="00B50AE3" w:rsidRPr="00660238" w:rsidRDefault="00B50AE3" w:rsidP="00660238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Is er overleg met de leerlingen? Is de feedback aan de leerlingen constructief? Worden zij interactief betrokken bij de les? Is de sfeer in de klas open, is</w:t>
            </w:r>
            <w:r w:rsidR="000D4A13" w:rsidRPr="00660238">
              <w:rPr>
                <w:rFonts w:ascii="Arial" w:hAnsi="Arial" w:cs="Arial"/>
                <w:sz w:val="20"/>
                <w:szCs w:val="20"/>
              </w:rPr>
              <w:t xml:space="preserve"> er vertrouwen? Is er ruimte </w:t>
            </w:r>
            <w:r w:rsidRPr="00660238">
              <w:rPr>
                <w:rFonts w:ascii="Arial" w:hAnsi="Arial" w:cs="Arial"/>
                <w:sz w:val="20"/>
                <w:szCs w:val="20"/>
              </w:rPr>
              <w:t>v</w:t>
            </w:r>
            <w:r w:rsidR="00F41828" w:rsidRPr="00660238">
              <w:rPr>
                <w:rFonts w:ascii="Arial" w:hAnsi="Arial" w:cs="Arial"/>
                <w:sz w:val="20"/>
                <w:szCs w:val="20"/>
              </w:rPr>
              <w:t>oor dialoog? Heeft de leraar</w:t>
            </w:r>
            <w:r w:rsidR="0001625C" w:rsidRPr="00660238">
              <w:rPr>
                <w:rFonts w:ascii="Arial" w:hAnsi="Arial" w:cs="Arial"/>
                <w:sz w:val="20"/>
                <w:szCs w:val="20"/>
              </w:rPr>
              <w:t xml:space="preserve"> een voorbeeldfunctie? I</w:t>
            </w:r>
            <w:r w:rsidRPr="00660238">
              <w:rPr>
                <w:rFonts w:ascii="Arial" w:hAnsi="Arial" w:cs="Arial"/>
                <w:sz w:val="20"/>
                <w:szCs w:val="20"/>
              </w:rPr>
              <w:t>s hij op een adequate manier communicatief?</w:t>
            </w:r>
          </w:p>
        </w:tc>
      </w:tr>
      <w:tr w:rsidR="00B50AE3" w:rsidRPr="00660238" w14:paraId="78E82F2D" w14:textId="77777777" w:rsidTr="00123F20">
        <w:tc>
          <w:tcPr>
            <w:tcW w:w="3645" w:type="dxa"/>
            <w:gridSpan w:val="2"/>
            <w:shd w:val="clear" w:color="auto" w:fill="auto"/>
          </w:tcPr>
          <w:p w14:paraId="4D530F28" w14:textId="77777777" w:rsidR="00B50AE3" w:rsidRPr="00660238" w:rsidRDefault="00B50AE3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6" w:type="dxa"/>
            <w:gridSpan w:val="3"/>
            <w:shd w:val="clear" w:color="auto" w:fill="auto"/>
          </w:tcPr>
          <w:p w14:paraId="06795CC2" w14:textId="77777777" w:rsidR="00B50AE3" w:rsidRPr="00660238" w:rsidRDefault="00B50AE3" w:rsidP="00660238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</w:tr>
      <w:tr w:rsidR="00122DCA" w:rsidRPr="00660238" w14:paraId="3BD41DCF" w14:textId="77777777" w:rsidTr="00123F20">
        <w:tc>
          <w:tcPr>
            <w:tcW w:w="3645" w:type="dxa"/>
            <w:gridSpan w:val="2"/>
            <w:shd w:val="clear" w:color="auto" w:fill="auto"/>
          </w:tcPr>
          <w:p w14:paraId="7E66D418" w14:textId="77777777" w:rsidR="009C762D" w:rsidRPr="00660238" w:rsidRDefault="009C762D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Interactie</w:t>
            </w:r>
            <w:r w:rsidR="003204A5" w:rsidRPr="00660238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7B6B36" w:rsidRPr="00660238">
              <w:rPr>
                <w:rFonts w:ascii="Arial" w:hAnsi="Arial" w:cs="Arial"/>
                <w:sz w:val="20"/>
                <w:szCs w:val="20"/>
              </w:rPr>
              <w:t>relatie</w:t>
            </w:r>
            <w:r w:rsidR="00175001" w:rsidRPr="00660238">
              <w:rPr>
                <w:rFonts w:ascii="Arial" w:hAnsi="Arial" w:cs="Arial"/>
                <w:sz w:val="20"/>
                <w:szCs w:val="20"/>
              </w:rPr>
              <w:t xml:space="preserve"> met de leerlingen (open</w:t>
            </w:r>
            <w:r w:rsidR="00995CD6" w:rsidRPr="00660238">
              <w:rPr>
                <w:rFonts w:ascii="Arial" w:hAnsi="Arial" w:cs="Arial"/>
                <w:sz w:val="20"/>
                <w:szCs w:val="20"/>
              </w:rPr>
              <w:t xml:space="preserve"> houding, dialoog, afgestemd op diversiteit</w:t>
            </w:r>
            <w:r w:rsidR="00175001" w:rsidRPr="006602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6" w:type="dxa"/>
            <w:gridSpan w:val="3"/>
            <w:shd w:val="clear" w:color="auto" w:fill="auto"/>
          </w:tcPr>
          <w:p w14:paraId="49E39B92" w14:textId="4C1E3167" w:rsidR="003B0EC3" w:rsidRPr="00660238" w:rsidRDefault="003B0EC3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CA" w:rsidRPr="00660238" w14:paraId="46C78AEE" w14:textId="77777777" w:rsidTr="00123F20">
        <w:tc>
          <w:tcPr>
            <w:tcW w:w="3645" w:type="dxa"/>
            <w:gridSpan w:val="2"/>
            <w:shd w:val="clear" w:color="auto" w:fill="auto"/>
          </w:tcPr>
          <w:p w14:paraId="53886C02" w14:textId="77777777" w:rsidR="003204A5" w:rsidRPr="00660238" w:rsidRDefault="00175001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Betrokkenheid van de leerlingen</w:t>
            </w:r>
          </w:p>
        </w:tc>
        <w:tc>
          <w:tcPr>
            <w:tcW w:w="6696" w:type="dxa"/>
            <w:gridSpan w:val="3"/>
            <w:shd w:val="clear" w:color="auto" w:fill="auto"/>
          </w:tcPr>
          <w:p w14:paraId="33A47274" w14:textId="3D5A2CBC" w:rsidR="003B0EC3" w:rsidRPr="00660238" w:rsidRDefault="003B0EC3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CA" w:rsidRPr="00660238" w14:paraId="292B1969" w14:textId="77777777" w:rsidTr="00123F20">
        <w:tc>
          <w:tcPr>
            <w:tcW w:w="3645" w:type="dxa"/>
            <w:gridSpan w:val="2"/>
            <w:shd w:val="clear" w:color="auto" w:fill="auto"/>
          </w:tcPr>
          <w:p w14:paraId="7029AE8A" w14:textId="2BD04AAC" w:rsidR="00B12129" w:rsidRPr="00660238" w:rsidRDefault="009C762D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Klasmanagement</w:t>
            </w:r>
            <w:r w:rsidR="003B0EC3" w:rsidRPr="0066023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41BD" w:rsidRPr="00660238">
              <w:rPr>
                <w:rFonts w:ascii="Arial" w:hAnsi="Arial" w:cs="Arial"/>
                <w:sz w:val="20"/>
                <w:szCs w:val="20"/>
              </w:rPr>
              <w:t>leer bevorderend</w:t>
            </w:r>
            <w:r w:rsidR="003B0EC3" w:rsidRPr="00660238">
              <w:rPr>
                <w:rFonts w:ascii="Arial" w:hAnsi="Arial" w:cs="Arial"/>
                <w:sz w:val="20"/>
                <w:szCs w:val="20"/>
              </w:rPr>
              <w:t xml:space="preserve"> werk</w:t>
            </w:r>
            <w:r w:rsidR="003204A5" w:rsidRPr="00660238">
              <w:rPr>
                <w:rFonts w:ascii="Arial" w:hAnsi="Arial" w:cs="Arial"/>
                <w:sz w:val="20"/>
                <w:szCs w:val="20"/>
              </w:rPr>
              <w:t xml:space="preserve"> – en leef</w:t>
            </w:r>
            <w:r w:rsidR="003B0EC3" w:rsidRPr="00660238">
              <w:rPr>
                <w:rFonts w:ascii="Arial" w:hAnsi="Arial" w:cs="Arial"/>
                <w:sz w:val="20"/>
                <w:szCs w:val="20"/>
              </w:rPr>
              <w:t>klimaat, ordehandhaving)</w:t>
            </w:r>
          </w:p>
        </w:tc>
        <w:tc>
          <w:tcPr>
            <w:tcW w:w="6696" w:type="dxa"/>
            <w:gridSpan w:val="3"/>
            <w:shd w:val="clear" w:color="auto" w:fill="auto"/>
          </w:tcPr>
          <w:p w14:paraId="1D03784E" w14:textId="77777777" w:rsidR="003B0EC3" w:rsidRPr="00660238" w:rsidRDefault="003B0EC3" w:rsidP="00481AB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CA" w:rsidRPr="00660238" w14:paraId="1BEE66C2" w14:textId="77777777" w:rsidTr="00123F20"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A9926" w14:textId="77777777" w:rsidR="003204A5" w:rsidRPr="00660238" w:rsidRDefault="009C762D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 xml:space="preserve">Taalvaardigheid </w:t>
            </w:r>
            <w:r w:rsidR="00F41828" w:rsidRPr="00660238">
              <w:rPr>
                <w:rFonts w:ascii="Arial" w:hAnsi="Arial" w:cs="Arial"/>
                <w:sz w:val="20"/>
                <w:szCs w:val="20"/>
              </w:rPr>
              <w:t>van de leraar</w:t>
            </w:r>
            <w:r w:rsidR="003877CA" w:rsidRPr="00660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238">
              <w:rPr>
                <w:rFonts w:ascii="Arial" w:hAnsi="Arial" w:cs="Arial"/>
                <w:sz w:val="20"/>
                <w:szCs w:val="20"/>
              </w:rPr>
              <w:t xml:space="preserve">(mondeling, schriftelijk </w:t>
            </w:r>
            <w:r w:rsidR="00995CD6" w:rsidRPr="00660238">
              <w:rPr>
                <w:rFonts w:ascii="Arial" w:hAnsi="Arial" w:cs="Arial"/>
                <w:sz w:val="20"/>
                <w:szCs w:val="20"/>
              </w:rPr>
              <w:t>en non-verbaal</w:t>
            </w:r>
            <w:r w:rsidRPr="00660238">
              <w:rPr>
                <w:rFonts w:ascii="Arial" w:hAnsi="Arial" w:cs="Arial"/>
                <w:sz w:val="20"/>
                <w:szCs w:val="20"/>
              </w:rPr>
              <w:t>)</w:t>
            </w:r>
            <w:r w:rsidR="00995CD6" w:rsidRPr="006602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5235FF" w14:textId="53916B47" w:rsidR="00175001" w:rsidRPr="00660238" w:rsidRDefault="00175001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2A" w:rsidRPr="00660238" w14:paraId="07F98677" w14:textId="77777777" w:rsidTr="00123F20">
        <w:tc>
          <w:tcPr>
            <w:tcW w:w="10341" w:type="dxa"/>
            <w:gridSpan w:val="5"/>
            <w:shd w:val="clear" w:color="auto" w:fill="auto"/>
          </w:tcPr>
          <w:p w14:paraId="23E8E257" w14:textId="77777777" w:rsidR="001A4A2A" w:rsidRDefault="005B27B0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0238">
              <w:rPr>
                <w:rFonts w:ascii="Arial" w:hAnsi="Arial" w:cs="Arial"/>
                <w:sz w:val="20"/>
                <w:szCs w:val="20"/>
                <w:u w:val="single"/>
              </w:rPr>
              <w:t>Algemene Be</w:t>
            </w:r>
            <w:r w:rsidR="001A4A2A" w:rsidRPr="00660238">
              <w:rPr>
                <w:rFonts w:ascii="Arial" w:hAnsi="Arial" w:cs="Arial"/>
                <w:sz w:val="20"/>
                <w:szCs w:val="20"/>
                <w:u w:val="single"/>
              </w:rPr>
              <w:t xml:space="preserve">merkingen </w:t>
            </w:r>
            <w:r w:rsidR="005468A6" w:rsidRPr="00660238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1A4A2A" w:rsidRPr="00660238">
              <w:rPr>
                <w:rFonts w:ascii="Arial" w:hAnsi="Arial" w:cs="Arial"/>
                <w:sz w:val="20"/>
                <w:szCs w:val="20"/>
                <w:u w:val="single"/>
              </w:rPr>
              <w:t xml:space="preserve"> tips</w:t>
            </w:r>
          </w:p>
          <w:p w14:paraId="383FF07C" w14:textId="77777777" w:rsidR="00416655" w:rsidRPr="00416655" w:rsidRDefault="00416655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04A" w:rsidRPr="00660238" w14:paraId="7F394D65" w14:textId="77777777" w:rsidTr="00123F20">
        <w:tc>
          <w:tcPr>
            <w:tcW w:w="2432" w:type="dxa"/>
            <w:shd w:val="clear" w:color="auto" w:fill="auto"/>
          </w:tcPr>
          <w:p w14:paraId="0AA8264D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D20BBF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Voldoende</w:t>
            </w:r>
          </w:p>
        </w:tc>
        <w:tc>
          <w:tcPr>
            <w:tcW w:w="2258" w:type="dxa"/>
            <w:shd w:val="clear" w:color="auto" w:fill="auto"/>
          </w:tcPr>
          <w:p w14:paraId="68198BEE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Goed</w:t>
            </w:r>
          </w:p>
        </w:tc>
        <w:tc>
          <w:tcPr>
            <w:tcW w:w="3379" w:type="dxa"/>
            <w:shd w:val="clear" w:color="auto" w:fill="auto"/>
          </w:tcPr>
          <w:p w14:paraId="371A18E1" w14:textId="77777777" w:rsidR="0055404A" w:rsidRPr="00660238" w:rsidRDefault="0055404A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Zeer goed</w:t>
            </w:r>
          </w:p>
        </w:tc>
      </w:tr>
    </w:tbl>
    <w:p w14:paraId="545B1DD7" w14:textId="77777777" w:rsidR="003204A5" w:rsidRPr="00EE7744" w:rsidRDefault="003204A5" w:rsidP="00C14AC0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694AE93" w14:textId="77777777" w:rsidR="009B64E5" w:rsidRPr="007F2DE5" w:rsidRDefault="009B64E5" w:rsidP="007F2DE5">
      <w:pPr>
        <w:tabs>
          <w:tab w:val="left" w:pos="3780"/>
        </w:tabs>
        <w:ind w:left="-180" w:firstLine="180"/>
        <w:rPr>
          <w:rFonts w:ascii="Arial" w:hAnsi="Arial" w:cs="Arial"/>
          <w:b/>
          <w:sz w:val="28"/>
          <w:szCs w:val="28"/>
        </w:rPr>
      </w:pPr>
      <w:r w:rsidRPr="007F2DE5">
        <w:rPr>
          <w:rFonts w:ascii="Arial" w:hAnsi="Arial" w:cs="Arial"/>
          <w:b/>
          <w:sz w:val="28"/>
          <w:szCs w:val="28"/>
        </w:rPr>
        <w:t xml:space="preserve">3) </w:t>
      </w:r>
      <w:r w:rsidR="001F798E" w:rsidRPr="007F2DE5">
        <w:rPr>
          <w:rFonts w:ascii="Arial" w:hAnsi="Arial" w:cs="Arial"/>
          <w:b/>
          <w:sz w:val="28"/>
          <w:szCs w:val="28"/>
        </w:rPr>
        <w:t>Attitude en p</w:t>
      </w:r>
      <w:r w:rsidRPr="007F2DE5">
        <w:rPr>
          <w:rFonts w:ascii="Arial" w:hAnsi="Arial" w:cs="Arial"/>
          <w:b/>
          <w:sz w:val="28"/>
          <w:szCs w:val="28"/>
        </w:rPr>
        <w:t>ersoon</w:t>
      </w:r>
      <w:r w:rsidR="003877CA" w:rsidRPr="007F2DE5">
        <w:rPr>
          <w:rFonts w:ascii="Arial" w:hAnsi="Arial" w:cs="Arial"/>
          <w:b/>
          <w:sz w:val="28"/>
          <w:szCs w:val="28"/>
        </w:rPr>
        <w:t>lijk functioneren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685"/>
        <w:gridCol w:w="1618"/>
        <w:gridCol w:w="2303"/>
        <w:gridCol w:w="3459"/>
      </w:tblGrid>
      <w:tr w:rsidR="001F798E" w:rsidRPr="00660238" w14:paraId="3DB16774" w14:textId="77777777" w:rsidTr="00660238">
        <w:tc>
          <w:tcPr>
            <w:tcW w:w="10368" w:type="dxa"/>
            <w:gridSpan w:val="5"/>
            <w:shd w:val="clear" w:color="auto" w:fill="auto"/>
          </w:tcPr>
          <w:p w14:paraId="50FA25B4" w14:textId="77777777" w:rsidR="001F798E" w:rsidRPr="00660238" w:rsidRDefault="00F41828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Is de leraar</w:t>
            </w:r>
            <w:r w:rsidR="001F798E" w:rsidRPr="00660238">
              <w:rPr>
                <w:rFonts w:ascii="Arial" w:hAnsi="Arial" w:cs="Arial"/>
                <w:sz w:val="20"/>
                <w:szCs w:val="20"/>
              </w:rPr>
              <w:t xml:space="preserve"> toegewijd aan zijn onderwijsopdracht en de werkomgeving?</w:t>
            </w:r>
          </w:p>
          <w:p w14:paraId="27853E3D" w14:textId="77777777" w:rsidR="001F798E" w:rsidRPr="00660238" w:rsidRDefault="001F798E" w:rsidP="00660238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Gaat hij constructief om met onvoorziene omstandigheden, staat hij open voor suggesties?</w:t>
            </w:r>
          </w:p>
        </w:tc>
      </w:tr>
      <w:tr w:rsidR="00A97671" w:rsidRPr="00660238" w14:paraId="1D317259" w14:textId="77777777" w:rsidTr="00660238">
        <w:tc>
          <w:tcPr>
            <w:tcW w:w="2988" w:type="dxa"/>
            <w:gridSpan w:val="2"/>
            <w:shd w:val="clear" w:color="auto" w:fill="auto"/>
          </w:tcPr>
          <w:p w14:paraId="59DA96F2" w14:textId="77777777" w:rsidR="00A97671" w:rsidRPr="00660238" w:rsidRDefault="00A97671" w:rsidP="00660238">
            <w:pPr>
              <w:tabs>
                <w:tab w:val="left" w:pos="3780"/>
              </w:tabs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31DD9888" w14:textId="77777777" w:rsidR="00A97671" w:rsidRPr="00D841BD" w:rsidRDefault="00B50AE3" w:rsidP="00660238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41BD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</w:tr>
      <w:tr w:rsidR="00A97671" w:rsidRPr="00660238" w14:paraId="5386F166" w14:textId="77777777" w:rsidTr="00660238">
        <w:tc>
          <w:tcPr>
            <w:tcW w:w="2988" w:type="dxa"/>
            <w:gridSpan w:val="2"/>
            <w:shd w:val="clear" w:color="auto" w:fill="auto"/>
          </w:tcPr>
          <w:p w14:paraId="0CFC8B1D" w14:textId="77777777" w:rsidR="003877CA" w:rsidRPr="00660238" w:rsidRDefault="00C14AC0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 xml:space="preserve">Inzet, </w:t>
            </w:r>
            <w:r w:rsidR="003877CA" w:rsidRPr="00660238">
              <w:rPr>
                <w:rFonts w:ascii="Arial" w:hAnsi="Arial" w:cs="Arial"/>
                <w:sz w:val="20"/>
                <w:szCs w:val="20"/>
              </w:rPr>
              <w:t>motivatie</w:t>
            </w:r>
            <w:r w:rsidRPr="00660238">
              <w:rPr>
                <w:rFonts w:ascii="Arial" w:hAnsi="Arial" w:cs="Arial"/>
                <w:sz w:val="20"/>
                <w:szCs w:val="20"/>
              </w:rPr>
              <w:t xml:space="preserve"> en passie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4F7195A6" w14:textId="77777777" w:rsidR="003B0EC3" w:rsidRPr="00660238" w:rsidRDefault="003B0EC3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671" w:rsidRPr="00660238" w14:paraId="020C77B3" w14:textId="77777777" w:rsidTr="00660238">
        <w:tc>
          <w:tcPr>
            <w:tcW w:w="2988" w:type="dxa"/>
            <w:gridSpan w:val="2"/>
            <w:shd w:val="clear" w:color="auto" w:fill="auto"/>
          </w:tcPr>
          <w:p w14:paraId="7AE7A5B3" w14:textId="77777777" w:rsidR="00286365" w:rsidRPr="00660238" w:rsidRDefault="003877CA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Flexibiliteit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23CCC774" w14:textId="77777777" w:rsidR="003B0EC3" w:rsidRPr="00660238" w:rsidRDefault="003B0EC3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671" w:rsidRPr="00660238" w14:paraId="0DF12425" w14:textId="77777777" w:rsidTr="00660238">
        <w:tc>
          <w:tcPr>
            <w:tcW w:w="2988" w:type="dxa"/>
            <w:gridSpan w:val="2"/>
            <w:shd w:val="clear" w:color="auto" w:fill="auto"/>
          </w:tcPr>
          <w:p w14:paraId="3358B73D" w14:textId="77777777" w:rsidR="003877CA" w:rsidRPr="00660238" w:rsidRDefault="003877CA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660238">
              <w:rPr>
                <w:rFonts w:ascii="Arial" w:hAnsi="Arial" w:cs="Arial"/>
                <w:sz w:val="20"/>
                <w:szCs w:val="20"/>
              </w:rPr>
              <w:t>Verantwoordelijkheidszin (punctualiteit</w:t>
            </w:r>
            <w:r w:rsidR="000C1FB8" w:rsidRPr="00660238">
              <w:rPr>
                <w:rFonts w:ascii="Arial" w:hAnsi="Arial" w:cs="Arial"/>
                <w:sz w:val="20"/>
                <w:szCs w:val="20"/>
              </w:rPr>
              <w:t>, houdt zich aan de afspraken</w:t>
            </w:r>
            <w:r w:rsidRPr="006602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D7A7541" w14:textId="0CCD700B" w:rsidR="001E48F5" w:rsidRPr="00660238" w:rsidRDefault="001E48F5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55" w:rsidRPr="00660238" w14:paraId="7F609F89" w14:textId="77777777" w:rsidTr="00FC1557">
        <w:tc>
          <w:tcPr>
            <w:tcW w:w="10368" w:type="dxa"/>
            <w:gridSpan w:val="5"/>
            <w:shd w:val="clear" w:color="auto" w:fill="auto"/>
          </w:tcPr>
          <w:p w14:paraId="770457B6" w14:textId="77777777" w:rsidR="00416655" w:rsidRPr="00416655" w:rsidRDefault="00416655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0238">
              <w:rPr>
                <w:rFonts w:ascii="Arial" w:hAnsi="Arial" w:cs="Arial"/>
                <w:sz w:val="20"/>
                <w:szCs w:val="20"/>
                <w:u w:val="single"/>
              </w:rPr>
              <w:t>Algemene bemerkingen – tips:</w:t>
            </w:r>
          </w:p>
          <w:p w14:paraId="7CA5CAC3" w14:textId="77777777" w:rsidR="00416655" w:rsidRPr="00660238" w:rsidRDefault="00416655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3" w:rsidRPr="00660238" w14:paraId="6A066825" w14:textId="77777777" w:rsidTr="00660238">
        <w:tc>
          <w:tcPr>
            <w:tcW w:w="2303" w:type="dxa"/>
            <w:shd w:val="clear" w:color="auto" w:fill="auto"/>
          </w:tcPr>
          <w:p w14:paraId="38D53EFC" w14:textId="77777777" w:rsidR="00AB4B13" w:rsidRPr="00660238" w:rsidRDefault="00AB4B13" w:rsidP="00837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67DE18E5" w14:textId="77777777" w:rsidR="00AB4B13" w:rsidRPr="00660238" w:rsidRDefault="00AB4B13" w:rsidP="00837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Voldoende</w:t>
            </w:r>
          </w:p>
        </w:tc>
        <w:tc>
          <w:tcPr>
            <w:tcW w:w="2303" w:type="dxa"/>
            <w:shd w:val="clear" w:color="auto" w:fill="auto"/>
          </w:tcPr>
          <w:p w14:paraId="4E6DF0BE" w14:textId="77777777" w:rsidR="00AB4B13" w:rsidRPr="00660238" w:rsidRDefault="00AB4B13" w:rsidP="00837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Goed</w:t>
            </w:r>
          </w:p>
        </w:tc>
        <w:tc>
          <w:tcPr>
            <w:tcW w:w="3459" w:type="dxa"/>
            <w:shd w:val="clear" w:color="auto" w:fill="auto"/>
          </w:tcPr>
          <w:p w14:paraId="6AB983E9" w14:textId="77777777" w:rsidR="00AB4B13" w:rsidRPr="00660238" w:rsidRDefault="00AB4B13" w:rsidP="00837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Zeer goed</w:t>
            </w:r>
          </w:p>
        </w:tc>
      </w:tr>
    </w:tbl>
    <w:p w14:paraId="12D63FDE" w14:textId="77777777" w:rsidR="00AB4B13" w:rsidRDefault="00AB4B13" w:rsidP="00AB4B13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05CD4C1" w14:textId="77777777" w:rsidR="00286623" w:rsidRDefault="00286623" w:rsidP="00C14AC0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45AD74A" w14:textId="77777777" w:rsidR="007A2F2D" w:rsidRPr="007F2DE5" w:rsidRDefault="0001625C" w:rsidP="007F2DE5">
      <w:pPr>
        <w:tabs>
          <w:tab w:val="left" w:pos="3780"/>
        </w:tabs>
        <w:rPr>
          <w:rFonts w:ascii="Arial" w:hAnsi="Arial" w:cs="Arial"/>
          <w:b/>
          <w:sz w:val="28"/>
          <w:szCs w:val="28"/>
        </w:rPr>
      </w:pPr>
      <w:r w:rsidRPr="007F2DE5">
        <w:rPr>
          <w:rFonts w:ascii="Arial" w:hAnsi="Arial" w:cs="Arial"/>
          <w:b/>
          <w:sz w:val="28"/>
          <w:szCs w:val="28"/>
        </w:rPr>
        <w:t>4) C</w:t>
      </w:r>
      <w:r w:rsidR="00820402" w:rsidRPr="007F2DE5">
        <w:rPr>
          <w:rFonts w:ascii="Arial" w:hAnsi="Arial" w:cs="Arial"/>
          <w:b/>
          <w:sz w:val="28"/>
          <w:szCs w:val="28"/>
        </w:rPr>
        <w:t>onclusie en belangrijkste werkpunten</w:t>
      </w:r>
      <w:r w:rsidR="00FF22DB" w:rsidRPr="007F2DE5">
        <w:rPr>
          <w:rFonts w:ascii="Arial" w:hAnsi="Arial" w:cs="Arial"/>
          <w:b/>
          <w:sz w:val="28"/>
          <w:szCs w:val="28"/>
        </w:rPr>
        <w:t xml:space="preserve"> voor deze les</w:t>
      </w:r>
      <w:r w:rsidR="00286623" w:rsidRPr="007F2DE5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3459"/>
      </w:tblGrid>
      <w:tr w:rsidR="007A2F2D" w:rsidRPr="00660238" w14:paraId="2637E1FE" w14:textId="77777777" w:rsidTr="00660238">
        <w:tc>
          <w:tcPr>
            <w:tcW w:w="10368" w:type="dxa"/>
            <w:gridSpan w:val="4"/>
            <w:shd w:val="clear" w:color="auto" w:fill="auto"/>
          </w:tcPr>
          <w:p w14:paraId="6C02104A" w14:textId="77777777" w:rsidR="0055404A" w:rsidRPr="00416655" w:rsidRDefault="0055404A" w:rsidP="0066023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402" w:rsidRPr="00660238" w14:paraId="3F3C1E1A" w14:textId="77777777" w:rsidTr="00660238">
        <w:tc>
          <w:tcPr>
            <w:tcW w:w="2303" w:type="dxa"/>
            <w:shd w:val="clear" w:color="auto" w:fill="auto"/>
          </w:tcPr>
          <w:p w14:paraId="48E59188" w14:textId="77777777" w:rsidR="00820402" w:rsidRPr="00660238" w:rsidRDefault="00820402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2303" w:type="dxa"/>
            <w:shd w:val="clear" w:color="auto" w:fill="auto"/>
          </w:tcPr>
          <w:p w14:paraId="2A0CFA74" w14:textId="77777777" w:rsidR="00820402" w:rsidRPr="00660238" w:rsidRDefault="00820402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Voldoende</w:t>
            </w:r>
          </w:p>
        </w:tc>
        <w:tc>
          <w:tcPr>
            <w:tcW w:w="2303" w:type="dxa"/>
            <w:shd w:val="clear" w:color="auto" w:fill="auto"/>
          </w:tcPr>
          <w:p w14:paraId="4EF10B22" w14:textId="77777777" w:rsidR="00820402" w:rsidRPr="00660238" w:rsidRDefault="00820402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Goed</w:t>
            </w:r>
          </w:p>
        </w:tc>
        <w:tc>
          <w:tcPr>
            <w:tcW w:w="3459" w:type="dxa"/>
            <w:shd w:val="clear" w:color="auto" w:fill="auto"/>
          </w:tcPr>
          <w:p w14:paraId="1044ECC6" w14:textId="77777777" w:rsidR="00820402" w:rsidRPr="00660238" w:rsidRDefault="00820402" w:rsidP="001A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238">
              <w:rPr>
                <w:rFonts w:ascii="Arial" w:hAnsi="Arial" w:cs="Arial"/>
                <w:b/>
                <w:sz w:val="20"/>
                <w:szCs w:val="20"/>
              </w:rPr>
              <w:t>Zeer goed</w:t>
            </w:r>
          </w:p>
        </w:tc>
      </w:tr>
    </w:tbl>
    <w:p w14:paraId="005BB1CD" w14:textId="77777777" w:rsidR="007A2F2D" w:rsidRPr="00EE7744" w:rsidRDefault="007A2F2D" w:rsidP="001A0A44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8C0BD98" w14:textId="77777777" w:rsidR="001A4A2A" w:rsidRPr="00EE7744" w:rsidRDefault="001A4A2A" w:rsidP="001A0A44">
      <w:pPr>
        <w:tabs>
          <w:tab w:val="left" w:pos="3780"/>
        </w:tabs>
        <w:jc w:val="center"/>
        <w:rPr>
          <w:rFonts w:ascii="Arial" w:hAnsi="Arial" w:cs="Arial"/>
          <w:sz w:val="20"/>
          <w:szCs w:val="20"/>
        </w:rPr>
      </w:pPr>
    </w:p>
    <w:p w14:paraId="75364BEE" w14:textId="77777777" w:rsidR="001A4A2A" w:rsidRPr="00EE7744" w:rsidRDefault="007A2F2D" w:rsidP="001A0A44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EE7744">
        <w:rPr>
          <w:rFonts w:ascii="Arial" w:hAnsi="Arial" w:cs="Arial"/>
          <w:b/>
          <w:sz w:val="20"/>
          <w:szCs w:val="20"/>
        </w:rPr>
        <w:t>Handtekening:</w:t>
      </w:r>
    </w:p>
    <w:p w14:paraId="3F0BDE46" w14:textId="77777777" w:rsidR="007A2F2D" w:rsidRPr="00EE7744" w:rsidRDefault="007A2F2D" w:rsidP="001A0A44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55B042A" w14:textId="77777777" w:rsidR="007A2F2D" w:rsidRPr="007A2F2D" w:rsidRDefault="007A2F2D" w:rsidP="001A0A44">
      <w:pPr>
        <w:tabs>
          <w:tab w:val="left" w:pos="3780"/>
        </w:tabs>
        <w:rPr>
          <w:rFonts w:ascii="Arial" w:hAnsi="Arial" w:cs="Arial"/>
          <w:b/>
        </w:rPr>
      </w:pPr>
      <w:r w:rsidRPr="00EE7744">
        <w:rPr>
          <w:rFonts w:ascii="Arial" w:hAnsi="Arial" w:cs="Arial"/>
          <w:b/>
          <w:sz w:val="20"/>
          <w:szCs w:val="20"/>
        </w:rPr>
        <w:t>Mentor</w:t>
      </w:r>
      <w:r w:rsidRPr="00EE7744">
        <w:rPr>
          <w:rFonts w:ascii="Arial" w:hAnsi="Arial" w:cs="Arial"/>
          <w:b/>
          <w:sz w:val="20"/>
          <w:szCs w:val="20"/>
        </w:rPr>
        <w:tab/>
      </w:r>
      <w:r w:rsidRPr="00EE7744">
        <w:rPr>
          <w:rFonts w:ascii="Arial" w:hAnsi="Arial" w:cs="Arial"/>
          <w:b/>
          <w:sz w:val="20"/>
          <w:szCs w:val="20"/>
        </w:rPr>
        <w:tab/>
      </w:r>
      <w:r w:rsidRPr="00EE7744">
        <w:rPr>
          <w:rFonts w:ascii="Arial" w:hAnsi="Arial" w:cs="Arial"/>
          <w:b/>
          <w:sz w:val="20"/>
          <w:szCs w:val="20"/>
        </w:rPr>
        <w:tab/>
      </w:r>
      <w:r w:rsidR="003B0EC3">
        <w:rPr>
          <w:rFonts w:ascii="Arial" w:hAnsi="Arial" w:cs="Arial"/>
          <w:b/>
          <w:sz w:val="20"/>
          <w:szCs w:val="20"/>
        </w:rPr>
        <w:t>Leraar</w:t>
      </w:r>
    </w:p>
    <w:sectPr w:rsidR="007A2F2D" w:rsidRPr="007A2F2D" w:rsidSect="000E6A17">
      <w:headerReference w:type="default" r:id="rId8"/>
      <w:footerReference w:type="even" r:id="rId9"/>
      <w:footerReference w:type="default" r:id="rId10"/>
      <w:pgSz w:w="11906" w:h="16838" w:code="9"/>
      <w:pgMar w:top="567" w:right="851" w:bottom="539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5567" w14:textId="77777777" w:rsidR="00495EA4" w:rsidRDefault="00495EA4">
      <w:r>
        <w:separator/>
      </w:r>
    </w:p>
  </w:endnote>
  <w:endnote w:type="continuationSeparator" w:id="0">
    <w:p w14:paraId="3555BF8F" w14:textId="77777777" w:rsidR="00495EA4" w:rsidRDefault="004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7A09" w14:textId="0FED750B" w:rsidR="00DF761C" w:rsidRDefault="00DF761C" w:rsidP="00E4712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9453A2">
      <w:rPr>
        <w:rStyle w:val="Paginanummer"/>
      </w:rPr>
      <w:fldChar w:fldCharType="separate"/>
    </w:r>
    <w:r w:rsidR="003728F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A115B4C" w14:textId="77777777" w:rsidR="00DF761C" w:rsidRDefault="00DF761C" w:rsidP="00174D6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ECDF" w14:textId="10B5E642" w:rsidR="00DF761C" w:rsidRDefault="00DF761C" w:rsidP="00E4712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728F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E3FE400" w14:textId="77777777" w:rsidR="00DF761C" w:rsidRDefault="00DF761C" w:rsidP="00174D6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00DCA" w14:textId="77777777" w:rsidR="00495EA4" w:rsidRDefault="00495EA4">
      <w:r>
        <w:separator/>
      </w:r>
    </w:p>
  </w:footnote>
  <w:footnote w:type="continuationSeparator" w:id="0">
    <w:p w14:paraId="73932734" w14:textId="77777777" w:rsidR="00495EA4" w:rsidRDefault="0049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333F" w14:textId="5C5BD01A" w:rsidR="00DF761C" w:rsidRPr="001961AF" w:rsidRDefault="00B947B0">
    <w:pPr>
      <w:pStyle w:val="Koptekst"/>
      <w:rPr>
        <w:rFonts w:ascii="Arial" w:hAnsi="Arial" w:cs="Arial"/>
        <w:sz w:val="20"/>
        <w:szCs w:val="20"/>
        <w:lang w:val="fr-BE"/>
      </w:rPr>
    </w:pPr>
    <w:r>
      <w:rPr>
        <w:rFonts w:ascii="Arial" w:hAnsi="Arial" w:cs="Arial"/>
        <w:noProof/>
        <w:sz w:val="20"/>
        <w:szCs w:val="20"/>
        <w:lang w:val="nl-BE" w:eastAsia="nl-BE"/>
      </w:rPr>
      <w:drawing>
        <wp:inline distT="0" distB="0" distL="0" distR="0" wp14:anchorId="7B6D0429" wp14:editId="494B549B">
          <wp:extent cx="2369724" cy="65722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KCA_NL_outline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653" cy="65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61C">
      <w:rPr>
        <w:rFonts w:ascii="Arial" w:hAnsi="Arial" w:cs="Arial"/>
        <w:sz w:val="20"/>
        <w:szCs w:val="20"/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9C7"/>
    <w:multiLevelType w:val="hybridMultilevel"/>
    <w:tmpl w:val="462C9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A"/>
    <w:rsid w:val="000028FA"/>
    <w:rsid w:val="000053F4"/>
    <w:rsid w:val="0001625C"/>
    <w:rsid w:val="00020635"/>
    <w:rsid w:val="00022E6A"/>
    <w:rsid w:val="00043A1A"/>
    <w:rsid w:val="000C1FB8"/>
    <w:rsid w:val="000D4A13"/>
    <w:rsid w:val="000E6A17"/>
    <w:rsid w:val="000E758F"/>
    <w:rsid w:val="000F0A79"/>
    <w:rsid w:val="00116C62"/>
    <w:rsid w:val="0012054D"/>
    <w:rsid w:val="00122DCA"/>
    <w:rsid w:val="00123A22"/>
    <w:rsid w:val="00123F20"/>
    <w:rsid w:val="00170B83"/>
    <w:rsid w:val="00174D66"/>
    <w:rsid w:val="00175001"/>
    <w:rsid w:val="00194E76"/>
    <w:rsid w:val="001961AF"/>
    <w:rsid w:val="001A0A44"/>
    <w:rsid w:val="001A4A2A"/>
    <w:rsid w:val="001B358F"/>
    <w:rsid w:val="001E48F5"/>
    <w:rsid w:val="001F798E"/>
    <w:rsid w:val="002202E6"/>
    <w:rsid w:val="00272FCF"/>
    <w:rsid w:val="00284FB0"/>
    <w:rsid w:val="00286365"/>
    <w:rsid w:val="00286623"/>
    <w:rsid w:val="00286BA6"/>
    <w:rsid w:val="003028A6"/>
    <w:rsid w:val="00304240"/>
    <w:rsid w:val="00306B65"/>
    <w:rsid w:val="003204A5"/>
    <w:rsid w:val="00341E62"/>
    <w:rsid w:val="00362A77"/>
    <w:rsid w:val="003722F9"/>
    <w:rsid w:val="003728F4"/>
    <w:rsid w:val="0038646A"/>
    <w:rsid w:val="003877CA"/>
    <w:rsid w:val="00396463"/>
    <w:rsid w:val="003A2A60"/>
    <w:rsid w:val="003B0EC3"/>
    <w:rsid w:val="003C7564"/>
    <w:rsid w:val="00406A70"/>
    <w:rsid w:val="00410F9C"/>
    <w:rsid w:val="00416655"/>
    <w:rsid w:val="00425117"/>
    <w:rsid w:val="00432A8A"/>
    <w:rsid w:val="00435C9A"/>
    <w:rsid w:val="00466464"/>
    <w:rsid w:val="00480D2F"/>
    <w:rsid w:val="00481AB9"/>
    <w:rsid w:val="00483BEF"/>
    <w:rsid w:val="00495EA4"/>
    <w:rsid w:val="0049611E"/>
    <w:rsid w:val="00497BE7"/>
    <w:rsid w:val="004C519E"/>
    <w:rsid w:val="004F037F"/>
    <w:rsid w:val="00502C10"/>
    <w:rsid w:val="00513452"/>
    <w:rsid w:val="0052406B"/>
    <w:rsid w:val="00532AC4"/>
    <w:rsid w:val="005468A6"/>
    <w:rsid w:val="00547CE4"/>
    <w:rsid w:val="0055404A"/>
    <w:rsid w:val="00560998"/>
    <w:rsid w:val="00572F38"/>
    <w:rsid w:val="005745BA"/>
    <w:rsid w:val="005B27B0"/>
    <w:rsid w:val="0060077A"/>
    <w:rsid w:val="006341C3"/>
    <w:rsid w:val="00660238"/>
    <w:rsid w:val="00687E9A"/>
    <w:rsid w:val="006A3AA0"/>
    <w:rsid w:val="006B2F32"/>
    <w:rsid w:val="007330C3"/>
    <w:rsid w:val="00794B45"/>
    <w:rsid w:val="007A2F2D"/>
    <w:rsid w:val="007A5047"/>
    <w:rsid w:val="007B6B36"/>
    <w:rsid w:val="007C1F0E"/>
    <w:rsid w:val="007F1076"/>
    <w:rsid w:val="007F2DE5"/>
    <w:rsid w:val="00816823"/>
    <w:rsid w:val="00820402"/>
    <w:rsid w:val="00831458"/>
    <w:rsid w:val="008371C0"/>
    <w:rsid w:val="00846974"/>
    <w:rsid w:val="00864704"/>
    <w:rsid w:val="0088450A"/>
    <w:rsid w:val="00893C2F"/>
    <w:rsid w:val="00894E6C"/>
    <w:rsid w:val="00904C4E"/>
    <w:rsid w:val="009333DD"/>
    <w:rsid w:val="00934DBC"/>
    <w:rsid w:val="009453A2"/>
    <w:rsid w:val="009620E9"/>
    <w:rsid w:val="00995A7E"/>
    <w:rsid w:val="00995C74"/>
    <w:rsid w:val="00995CD6"/>
    <w:rsid w:val="009A0B16"/>
    <w:rsid w:val="009B64E5"/>
    <w:rsid w:val="009B74C1"/>
    <w:rsid w:val="009C762D"/>
    <w:rsid w:val="009F4DD1"/>
    <w:rsid w:val="009F571C"/>
    <w:rsid w:val="00A23B3F"/>
    <w:rsid w:val="00A92F50"/>
    <w:rsid w:val="00A97671"/>
    <w:rsid w:val="00AB4B13"/>
    <w:rsid w:val="00AD7C84"/>
    <w:rsid w:val="00AE563C"/>
    <w:rsid w:val="00B12129"/>
    <w:rsid w:val="00B471E3"/>
    <w:rsid w:val="00B50AE3"/>
    <w:rsid w:val="00B67D9D"/>
    <w:rsid w:val="00B85049"/>
    <w:rsid w:val="00B9450E"/>
    <w:rsid w:val="00B947B0"/>
    <w:rsid w:val="00BB664E"/>
    <w:rsid w:val="00BE1421"/>
    <w:rsid w:val="00C074E2"/>
    <w:rsid w:val="00C1388E"/>
    <w:rsid w:val="00C14AC0"/>
    <w:rsid w:val="00C86AFB"/>
    <w:rsid w:val="00C87BAF"/>
    <w:rsid w:val="00D23436"/>
    <w:rsid w:val="00D732ED"/>
    <w:rsid w:val="00D841BD"/>
    <w:rsid w:val="00D84A62"/>
    <w:rsid w:val="00D92300"/>
    <w:rsid w:val="00DA4344"/>
    <w:rsid w:val="00DB4702"/>
    <w:rsid w:val="00DD017E"/>
    <w:rsid w:val="00DD1E18"/>
    <w:rsid w:val="00DD2BAE"/>
    <w:rsid w:val="00DD41B9"/>
    <w:rsid w:val="00DF103A"/>
    <w:rsid w:val="00DF761C"/>
    <w:rsid w:val="00E06FFA"/>
    <w:rsid w:val="00E47122"/>
    <w:rsid w:val="00E52879"/>
    <w:rsid w:val="00E62ABC"/>
    <w:rsid w:val="00EA1384"/>
    <w:rsid w:val="00EA1EF2"/>
    <w:rsid w:val="00EE3F26"/>
    <w:rsid w:val="00EE636B"/>
    <w:rsid w:val="00EE7744"/>
    <w:rsid w:val="00EF3AD4"/>
    <w:rsid w:val="00F0213B"/>
    <w:rsid w:val="00F15A6B"/>
    <w:rsid w:val="00F37364"/>
    <w:rsid w:val="00F41828"/>
    <w:rsid w:val="00F4387D"/>
    <w:rsid w:val="00F623F5"/>
    <w:rsid w:val="00F73D2D"/>
    <w:rsid w:val="00F84FE6"/>
    <w:rsid w:val="00FD6557"/>
    <w:rsid w:val="00FD6D76"/>
    <w:rsid w:val="00FE5810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03A521"/>
  <w15:docId w15:val="{FA85CAB0-9265-4AAF-BC13-E702D4C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961A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961A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1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037F"/>
    <w:rPr>
      <w:sz w:val="20"/>
      <w:szCs w:val="20"/>
    </w:rPr>
  </w:style>
  <w:style w:type="character" w:styleId="Voetnootmarkering">
    <w:name w:val="footnote reference"/>
    <w:semiHidden/>
    <w:rsid w:val="004F037F"/>
    <w:rPr>
      <w:vertAlign w:val="superscript"/>
    </w:rPr>
  </w:style>
  <w:style w:type="character" w:styleId="Paginanummer">
    <w:name w:val="page number"/>
    <w:basedOn w:val="Standaardalinea-lettertype"/>
    <w:rsid w:val="00174D66"/>
  </w:style>
  <w:style w:type="paragraph" w:styleId="Ballontekst">
    <w:name w:val="Balloon Text"/>
    <w:basedOn w:val="Standaard"/>
    <w:link w:val="BallontekstChar"/>
    <w:rsid w:val="00884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450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9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3CCE0B-AB8B-49DB-B9E9-9876D4D3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F9A91CCD.dotm</Template>
  <TotalTime>1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: LESBEGELEIDING</vt:lpstr>
    </vt:vector>
  </TitlesOfParts>
  <Company>Universiteit Antwerpen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: LESBEGELEIDING</dc:title>
  <dc:creator>Iris Snoeck</dc:creator>
  <cp:lastModifiedBy>François Stefanie</cp:lastModifiedBy>
  <cp:revision>5</cp:revision>
  <cp:lastPrinted>2016-12-06T11:41:00Z</cp:lastPrinted>
  <dcterms:created xsi:type="dcterms:W3CDTF">2016-02-10T14:19:00Z</dcterms:created>
  <dcterms:modified xsi:type="dcterms:W3CDTF">2016-12-06T11:42:00Z</dcterms:modified>
</cp:coreProperties>
</file>